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B4" w:rsidRDefault="006A6EB4" w:rsidP="003C1528">
      <w:pPr>
        <w:rPr>
          <w:rFonts w:ascii="Calibri" w:eastAsia="Times New Roman" w:hAnsi="Calibri" w:cs="Times New Roman"/>
          <w:b/>
          <w:color w:val="000000"/>
          <w:sz w:val="2"/>
          <w:szCs w:val="2"/>
        </w:rPr>
      </w:pPr>
      <w:bookmarkStart w:id="0" w:name="_GoBack"/>
      <w:bookmarkEnd w:id="0"/>
    </w:p>
    <w:p w:rsidR="00781EE3" w:rsidRPr="00EA3C54" w:rsidRDefault="001C58D3" w:rsidP="000D4356">
      <w:pPr>
        <w:tabs>
          <w:tab w:val="right" w:pos="10350"/>
        </w:tabs>
        <w:ind w:left="-360"/>
        <w:rPr>
          <w:rFonts w:ascii="Calibri" w:eastAsia="Times New Roman" w:hAnsi="Calibri" w:cs="Times New Roman"/>
          <w:b/>
          <w:color w:val="000000"/>
          <w:sz w:val="28"/>
          <w:szCs w:val="32"/>
        </w:rPr>
      </w:pPr>
      <w:r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R</w:t>
      </w:r>
      <w:r w:rsidR="00781EE3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equired Forms for All Carolina-Duke Milestone</w:t>
      </w:r>
      <w:r w:rsidR="00640DD2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Event</w:t>
      </w:r>
      <w:r w:rsidR="00781EE3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s</w:t>
      </w:r>
      <w:r w:rsidR="000D4356" w:rsidRPr="00EA3C54">
        <w:rPr>
          <w:rFonts w:ascii="Calibri" w:eastAsia="Times New Roman" w:hAnsi="Calibri" w:cs="Times New Roman"/>
          <w:b/>
          <w:color w:val="000000"/>
          <w:sz w:val="28"/>
          <w:szCs w:val="32"/>
        </w:rPr>
        <w:tab/>
      </w:r>
      <w:r w:rsidR="00743208">
        <w:rPr>
          <w:rFonts w:ascii="Calibri" w:eastAsia="Times New Roman" w:hAnsi="Calibri" w:cs="Times New Roman"/>
          <w:b/>
          <w:i/>
          <w:color w:val="000000"/>
          <w:sz w:val="14"/>
        </w:rPr>
        <w:t>Update: February 2017</w:t>
      </w:r>
    </w:p>
    <w:p w:rsidR="00DD2F9F" w:rsidRDefault="00DD2F9F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43208" w:rsidRDefault="0074320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43208" w:rsidRPr="003C1528" w:rsidRDefault="0074320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0D4356" w:rsidRPr="00EA3C54" w:rsidRDefault="000D4356" w:rsidP="000D4356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 xml:space="preserve">CDG Milestone Form Deadlines:  </w:t>
      </w:r>
    </w:p>
    <w:p w:rsidR="000D4356" w:rsidRPr="00EA3C54" w:rsidRDefault="000D4356" w:rsidP="000D4356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All milestone forms should be submitted according to the following schedule and must include the date </w:t>
      </w:r>
      <w:r w:rsidR="00EA3C54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of the event.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</w:t>
      </w:r>
    </w:p>
    <w:p w:rsidR="000D4356" w:rsidRPr="00EA3C54" w:rsidRDefault="000D4356" w:rsidP="000D4356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However: </w:t>
      </w:r>
      <w:r w:rsidR="00EA3C54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ee critical additional deadline information below, for PhD Exams and Final Defenses.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D45AF0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-360"/>
        <w:rPr>
          <w:rFonts w:ascii="Calibri" w:eastAsia="Times New Roman" w:hAnsi="Calibri" w:cs="Times New Roman"/>
          <w:b/>
          <w:color w:val="000000"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</w:rPr>
        <w:tab/>
        <w:t>Event will occur:</w:t>
      </w:r>
      <w:r>
        <w:rPr>
          <w:rFonts w:ascii="Calibri" w:eastAsia="Times New Roman" w:hAnsi="Calibri" w:cs="Times New Roman"/>
          <w:b/>
          <w:color w:val="000000"/>
          <w:sz w:val="18"/>
        </w:rPr>
        <w:tab/>
        <w:t>Milestone form due:</w:t>
      </w:r>
      <w:r w:rsidR="00D45AF0" w:rsidRPr="00D45AF0">
        <w:rPr>
          <w:rFonts w:ascii="Calibri" w:eastAsia="Times New Roman" w:hAnsi="Calibri" w:cs="Times New Roman"/>
          <w:b/>
          <w:color w:val="000000"/>
          <w:sz w:val="18"/>
        </w:rPr>
        <w:t xml:space="preserve"> </w:t>
      </w:r>
      <w:r w:rsidR="00D45AF0">
        <w:rPr>
          <w:rFonts w:ascii="Calibri" w:eastAsia="Times New Roman" w:hAnsi="Calibri" w:cs="Times New Roman"/>
          <w:b/>
          <w:color w:val="000000"/>
          <w:sz w:val="18"/>
        </w:rPr>
        <w:tab/>
        <w:t>Event will occur:</w:t>
      </w:r>
      <w:r w:rsidR="00D45AF0">
        <w:rPr>
          <w:rFonts w:ascii="Calibri" w:eastAsia="Times New Roman" w:hAnsi="Calibri" w:cs="Times New Roman"/>
          <w:b/>
          <w:color w:val="000000"/>
          <w:sz w:val="18"/>
        </w:rPr>
        <w:tab/>
        <w:t>Milestone form due:</w:t>
      </w:r>
    </w:p>
    <w:p w:rsidR="00D45AF0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Mid/Late Fall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September 25</w:t>
      </w:r>
      <w:r w:rsidR="00D45AF0">
        <w:rPr>
          <w:rFonts w:ascii="Calibri" w:eastAsia="Times New Roman" w:hAnsi="Calibri" w:cs="Times New Roman"/>
          <w:color w:val="000000"/>
          <w:sz w:val="18"/>
        </w:rPr>
        <w:tab/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Early Summer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ab/>
        <w:t>April 25</w:t>
      </w:r>
    </w:p>
    <w:p w:rsidR="00D45AF0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Early Spring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November 25</w:t>
      </w:r>
      <w:r w:rsidR="00D45AF0">
        <w:rPr>
          <w:rFonts w:ascii="Calibri" w:eastAsia="Times New Roman" w:hAnsi="Calibri" w:cs="Times New Roman"/>
          <w:color w:val="000000"/>
          <w:sz w:val="18"/>
        </w:rPr>
        <w:tab/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Late Summer/Early Fall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ab/>
      </w:r>
      <w:r w:rsidR="00D45AF0">
        <w:rPr>
          <w:rFonts w:ascii="Calibri" w:eastAsia="Times New Roman" w:hAnsi="Calibri" w:cs="Times New Roman"/>
          <w:color w:val="000000"/>
          <w:sz w:val="18"/>
        </w:rPr>
        <w:t xml:space="preserve">June 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25</w:t>
      </w:r>
    </w:p>
    <w:p w:rsidR="000D4356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Mid/Late Spring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January 25</w:t>
      </w:r>
    </w:p>
    <w:p w:rsidR="003C1528" w:rsidRPr="003C1528" w:rsidRDefault="003C1528" w:rsidP="00D45AF0">
      <w:pPr>
        <w:tabs>
          <w:tab w:val="left" w:pos="360"/>
          <w:tab w:val="left" w:pos="2340"/>
          <w:tab w:val="left" w:pos="5220"/>
          <w:tab w:val="left" w:pos="7200"/>
        </w:tabs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>Writing Proficiency Review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1365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DD2F9F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 during event: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3179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DD2F9F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DD2F9F" w:rsidRPr="00EA3C54" w:rsidDel="00DD2F9F">
        <w:rPr>
          <w:rFonts w:ascii="Calibri" w:eastAsia="Times New Roman" w:hAnsi="Calibri" w:cs="Times New Roman"/>
          <w:color w:val="000000"/>
          <w:sz w:val="18"/>
          <w:szCs w:val="20"/>
        </w:rPr>
        <w:t xml:space="preserve"> 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WPR Documentation Form</w:t>
      </w:r>
      <w:r w:rsidR="00D5181E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 sign)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>PhD Exam (Prelims): Written and Oral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2524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781EE3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submitted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a minimum of 37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calendar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days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ore the first written exam date.</w:t>
      </w:r>
      <w:r w:rsidR="0052100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 </w:t>
      </w:r>
    </w:p>
    <w:p w:rsidR="00781EE3" w:rsidRPr="00EA3C54" w:rsidRDefault="00521001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Allow additional time (submit earlier)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if any committee members will 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need extra approval (see below).</w:t>
      </w:r>
    </w:p>
    <w:p w:rsidR="00781EE3" w:rsidRPr="00EA3C54" w:rsidRDefault="00781EE3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Failure to meet this deadline may result in both written and oral exams being rescheduled.</w:t>
      </w:r>
    </w:p>
    <w:p w:rsidR="00ED04E3" w:rsidRPr="00EA3C54" w:rsidRDefault="000A311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5750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For any committee member who is not a current member of the regular CDG faculty at UNC or Duke:  student must </w:t>
      </w:r>
    </w:p>
    <w:p w:rsidR="000A311E" w:rsidRPr="00EA3C54" w:rsidRDefault="000A311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check with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staff in both Departmental offices</w:t>
      </w:r>
      <w:r w:rsidR="00B51591" w:rsidRPr="00EA3C54">
        <w:rPr>
          <w:rFonts w:ascii="Calibri" w:eastAsia="Times New Roman" w:hAnsi="Calibri" w:cs="Times New Roman"/>
          <w:color w:val="000000"/>
          <w:sz w:val="18"/>
          <w:szCs w:val="20"/>
        </w:rPr>
        <w:t>,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whether they are already eligible to participate in a committee.  If not:</w:t>
      </w:r>
    </w:p>
    <w:p w:rsidR="000A311E" w:rsidRPr="00EA3C54" w:rsidRDefault="000A311E" w:rsidP="0064775A">
      <w:pPr>
        <w:ind w:left="360" w:hanging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6978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ab/>
      </w:r>
      <w:r w:rsidR="001C58D3" w:rsidRPr="00EA3C54">
        <w:rPr>
          <w:rFonts w:ascii="Calibri" w:eastAsia="MS Gothic" w:hAnsi="Calibri" w:cs="Times New Roman"/>
          <w:color w:val="000000"/>
          <w:sz w:val="18"/>
          <w:szCs w:val="20"/>
        </w:rPr>
        <w:t>Duke Departmental Staff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needs the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committee member’s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CV </w:t>
      </w:r>
      <w:r w:rsidR="00B51591" w:rsidRPr="00EA3C54">
        <w:rPr>
          <w:rFonts w:ascii="Calibri" w:eastAsia="MS Gothic" w:hAnsi="Calibri" w:cs="Times New Roman"/>
          <w:color w:val="000000"/>
          <w:sz w:val="18"/>
          <w:szCs w:val="20"/>
        </w:rPr>
        <w:t>as well as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his or her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>date of birth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>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744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0A311E" w:rsidRPr="00EA3C54" w:rsidRDefault="000A311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Must be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ted by staff:</w:t>
      </w:r>
    </w:p>
    <w:p w:rsidR="000A311E" w:rsidRPr="00EA3C54" w:rsidRDefault="000F5DE1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11417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1E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0A311E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0A311E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Graduate Faculty Nomination Approval Form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(if needed)</w:t>
      </w:r>
      <w:r w:rsidR="000A311E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2687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781EE3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Duke Committee Approval Form (needs DGS </w:t>
      </w:r>
      <w:r w:rsidR="00DD2F9F" w:rsidRPr="00EA3C54">
        <w:rPr>
          <w:rFonts w:ascii="Calibri" w:eastAsia="Times New Roman" w:hAnsi="Calibri" w:cs="Times New Roman"/>
          <w:color w:val="000000"/>
          <w:sz w:val="18"/>
          <w:szCs w:val="20"/>
        </w:rPr>
        <w:t>approval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Must be approved by Duke Graduate School 30 days before the first written exam date.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8423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67100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R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equest for </w:t>
      </w:r>
      <w:r w:rsidR="00EA3C54">
        <w:rPr>
          <w:rFonts w:ascii="Calibri" w:eastAsia="Times New Roman" w:hAnsi="Calibri" w:cs="Times New Roman"/>
          <w:color w:val="000000"/>
          <w:sz w:val="18"/>
          <w:szCs w:val="20"/>
        </w:rPr>
        <w:t>any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faculty member</w:t>
      </w:r>
      <w:r w:rsid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to participate remotely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20024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Graduate Faculty Nomination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, DGS, 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and/or faculty committee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9404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Preliminary Exam Form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and DGS must sign)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53885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SACS Forms (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each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committee 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member [minimum 4 people]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must submit individual form)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5937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Form, part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s 1 &amp; 2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 sign)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0F5DE1" w:rsidP="00EA3C54">
      <w:pPr>
        <w:ind w:left="-360" w:firstLine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6100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Calibri" w:eastAsia="MS Gothic" w:hAnsi="Calibri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MS Gothic" w:hAnsi="Calibri" w:cs="Times New Roman"/>
          <w:color w:val="000000"/>
          <w:sz w:val="18"/>
          <w:szCs w:val="20"/>
        </w:rPr>
        <w:t>If any faculty member</w:t>
      </w:r>
      <w:r w:rsidR="00EA3C54">
        <w:rPr>
          <w:rFonts w:ascii="Calibri" w:eastAsia="MS Gothic" w:hAnsi="Calibri" w:cs="Times New Roman"/>
          <w:color w:val="000000"/>
          <w:sz w:val="18"/>
          <w:szCs w:val="20"/>
        </w:rPr>
        <w:t>(s)</w:t>
      </w:r>
      <w:r w:rsidR="00781EE3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participated remotely, </w:t>
      </w:r>
      <w:r w:rsid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their </w:t>
      </w:r>
      <w:r w:rsidR="001F42B6" w:rsidRPr="00EA3C54">
        <w:rPr>
          <w:rFonts w:ascii="Calibri" w:eastAsia="MS Gothic" w:hAnsi="Calibri" w:cs="Times New Roman"/>
          <w:color w:val="000000"/>
          <w:sz w:val="18"/>
          <w:szCs w:val="20"/>
        </w:rPr>
        <w:t>vote</w:t>
      </w:r>
      <w:r w:rsidR="00CA2F2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is required </w:t>
      </w:r>
      <w:r w:rsidR="00CD5F6A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separately </w:t>
      </w:r>
      <w:r w:rsidR="00CA2F21" w:rsidRPr="00EA3C54">
        <w:rPr>
          <w:rFonts w:ascii="Calibri" w:eastAsia="MS Gothic" w:hAnsi="Calibri" w:cs="Times New Roman"/>
          <w:color w:val="000000"/>
          <w:sz w:val="18"/>
          <w:szCs w:val="20"/>
        </w:rPr>
        <w:t>(on letterhead)</w:t>
      </w:r>
      <w:r w:rsidR="00BF7D95" w:rsidRPr="00EA3C54">
        <w:rPr>
          <w:rFonts w:ascii="Calibri" w:eastAsia="MS Gothic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color w:val="000000"/>
          <w:szCs w:val="24"/>
        </w:rPr>
        <w:t> </w:t>
      </w:r>
      <w:r w:rsidRPr="00EA3C54">
        <w:rPr>
          <w:rFonts w:ascii="Calibri" w:eastAsia="Times New Roman" w:hAnsi="Calibri" w:cs="Times New Roman"/>
          <w:b/>
          <w:color w:val="000000"/>
          <w:szCs w:val="24"/>
        </w:rPr>
        <w:t>Prospectus/Chapter Review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5098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5380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For any new committee member who is not a current member of the regular CDG faculty at UNC or Duke:  </w:t>
      </w:r>
    </w:p>
    <w:p w:rsidR="001C58D3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student must check with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staff in the UNC Departmental office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, whether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he or she is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already eligible to participate </w:t>
      </w:r>
    </w:p>
    <w:p w:rsidR="0016487E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in a committee.</w:t>
      </w:r>
      <w:r w:rsidR="005B132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 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not: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2076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Must be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ted by staff: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4214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Graduate Faculty Nomination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committee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and DGS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3C1528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21205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UNC Prospectus/Committee form with minimum of FOUR committee signatures</w:t>
      </w:r>
      <w:r w:rsidR="000D435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(ask UNC Staff to prepare this form)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A3C54" w:rsidRDefault="00EA3C54">
      <w:pPr>
        <w:rPr>
          <w:rFonts w:ascii="Calibri" w:eastAsia="Times New Roman" w:hAnsi="Calibri" w:cs="Times New Roman"/>
          <w:color w:val="000000"/>
          <w:sz w:val="20"/>
          <w:szCs w:val="20"/>
        </w:rPr>
        <w:sectPr w:rsidR="00EA3C54" w:rsidSect="00EA3C54">
          <w:headerReference w:type="first" r:id="rId7"/>
          <w:footerReference w:type="first" r:id="rId8"/>
          <w:pgSz w:w="12240" w:h="15840"/>
          <w:pgMar w:top="1890" w:right="450" w:bottom="270" w:left="1440" w:header="0" w:footer="0" w:gutter="0"/>
          <w:cols w:space="720"/>
          <w:titlePg/>
          <w:docGrid w:linePitch="360"/>
        </w:sectPr>
      </w:pPr>
    </w:p>
    <w:p w:rsidR="001F42B6" w:rsidRPr="00005495" w:rsidRDefault="00EA3C54" w:rsidP="00592E99">
      <w:pPr>
        <w:ind w:left="-36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F</w:t>
      </w:r>
      <w:r w:rsidR="00935158" w:rsidRPr="00005495">
        <w:rPr>
          <w:rFonts w:ascii="Calibri" w:eastAsia="Times New Roman" w:hAnsi="Calibri" w:cs="Times New Roman"/>
          <w:b/>
          <w:color w:val="000000"/>
          <w:sz w:val="24"/>
          <w:szCs w:val="24"/>
        </w:rPr>
        <w:t>inal Dissertation D</w:t>
      </w:r>
      <w:r w:rsidR="00781EE3" w:rsidRPr="00005495">
        <w:rPr>
          <w:rFonts w:ascii="Calibri" w:eastAsia="Times New Roman" w:hAnsi="Calibri" w:cs="Times New Roman"/>
          <w:b/>
          <w:color w:val="000000"/>
          <w:sz w:val="24"/>
          <w:szCs w:val="24"/>
        </w:rPr>
        <w:t>efense</w:t>
      </w:r>
    </w:p>
    <w:p w:rsidR="001F42B6" w:rsidRPr="00005495" w:rsidRDefault="001F42B6" w:rsidP="00592E99">
      <w:pPr>
        <w:ind w:left="-360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Students should carefully read </w:t>
      </w:r>
      <w:r w:rsidR="00B35BED"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and follow </w:t>
      </w:r>
      <w:r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all instructions in the CDG Graduation Timelines document.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Must be </w:t>
      </w:r>
      <w:r w:rsidR="00173084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on file in both departmental offices 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prior to scheduling defense: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2437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Clear documentation of having fulfilled the requirement of</w:t>
      </w:r>
      <w:r w:rsidR="004A39B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proficiency in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a second foreign language.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521001" w:rsidRDefault="00521001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pre-submit:</w:t>
      </w:r>
    </w:p>
    <w:p w:rsidR="00F3682A" w:rsidRPr="006F1E30" w:rsidRDefault="000F5DE1" w:rsidP="009506BD">
      <w:pPr>
        <w:ind w:left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079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D" w:rsidRPr="006F1E30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F3682A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Dissertation (penultimate draft </w:t>
      </w:r>
      <w:r w:rsidR="003D290B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to advisor </w:t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>6 weeks before defense; final draft</w:t>
      </w:r>
      <w:r w:rsidR="003D290B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 to committee</w:t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 4 weeks before defense)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4347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D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A3C54" w:rsidRPr="00EA3C54" w:rsidRDefault="00EA3C54" w:rsidP="00EA3C54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All milestone forms should be submitted according to the standard schedule and must include the date of the event. 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submitted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 minimum of 37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 calendar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 days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before the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date.  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Allow additional time (submit earlier)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if any </w:t>
      </w:r>
      <w:r w:rsidR="0037547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new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committee</w:t>
      </w:r>
      <w:r w:rsidR="0037547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members will need extra approval (see below).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Failure to meet this deadline may result in 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in the final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being rescheduled.</w:t>
      </w:r>
    </w:p>
    <w:p w:rsidR="005B1321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5859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For any new committee member who is not a current member of the regular CDG faculty at UNC or Duke:  student</w:t>
      </w:r>
    </w:p>
    <w:p w:rsidR="001C58D3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must check with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staff in both Departmental offices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, whether they are already eligible to participate in a committee.  </w:t>
      </w:r>
    </w:p>
    <w:p w:rsidR="0016487E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not:</w:t>
      </w:r>
    </w:p>
    <w:p w:rsidR="0016487E" w:rsidRPr="00EA3C54" w:rsidRDefault="0016487E" w:rsidP="0064775A">
      <w:pPr>
        <w:ind w:left="360" w:hanging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50844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ab/>
      </w:r>
      <w:r w:rsidR="001C58D3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Duke Departmental Staff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>needs the committee member’s CV as well as his or her date of birth.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3056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458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  <w:t>UNC Application to Graduate.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7016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  <w:t>Duke Application to Graduate.</w:t>
      </w:r>
    </w:p>
    <w:p w:rsidR="00521001" w:rsidRPr="00EA3C54" w:rsidRDefault="00521001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Both of these applications are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due by the EARLIER (UNC or Duke) deadline.</w:t>
      </w:r>
    </w:p>
    <w:p w:rsidR="00521001" w:rsidRPr="00EA3C54" w:rsidRDefault="0052100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Note:  Regardless of when that deadline is, student must apply to graduate at Duke, </w:t>
      </w:r>
    </w:p>
    <w:p w:rsidR="00521001" w:rsidRPr="00EA3C54" w:rsidRDefault="0052100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before they can make an appointment to receive their Duke Phd Exam Card (see below).</w:t>
      </w:r>
    </w:p>
    <w:p w:rsidR="00935158" w:rsidRPr="00EA3C54" w:rsidRDefault="00935158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367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Dissertation Defense Announcement Form (signed by DGS AND advisor)</w:t>
      </w:r>
    </w:p>
    <w:p w:rsidR="00935158" w:rsidRPr="00EA3C54" w:rsidRDefault="00935158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Student must enter Dissertation Title and coordinate the signing of this form.</w:t>
      </w:r>
    </w:p>
    <w:p w:rsidR="00935158" w:rsidRPr="00EA3C54" w:rsidRDefault="00935158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Due in both departmental offices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 minimum of 10 calendar days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before the defense.</w:t>
      </w:r>
    </w:p>
    <w:p w:rsidR="00935158" w:rsidRPr="00EA3C54" w:rsidRDefault="00935158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Failure to meet this deadline may result in both written and oral exams being rescheduled.</w:t>
      </w:r>
      <w:r w:rsidRPr="00EA3C54">
        <w:rPr>
          <w:rFonts w:ascii="Calibri" w:eastAsia="Times New Roman" w:hAnsi="Calibri" w:cs="Times New Roman"/>
          <w:b/>
          <w:color w:val="000000"/>
          <w:sz w:val="6"/>
          <w:szCs w:val="8"/>
        </w:rPr>
        <w:tab/>
      </w:r>
    </w:p>
    <w:p w:rsidR="00935158" w:rsidRPr="003D290B" w:rsidRDefault="0093515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521001" w:rsidRPr="00005495" w:rsidRDefault="00521001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pre-submitted by staff:</w:t>
      </w:r>
    </w:p>
    <w:p w:rsidR="00521001" w:rsidRPr="00EA3C54" w:rsidRDefault="000F5DE1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4768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Graduate Faculty Nomination Approval Form (if needed)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0F5DE1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89979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Committee Approval Form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521001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Must be approved by Duke Graduate School 30 days before the defense date.</w:t>
      </w:r>
    </w:p>
    <w:p w:rsidR="00521001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0657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Duke Request for 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any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faculty member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(s)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to p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articipate remotely (if needed).</w:t>
      </w:r>
    </w:p>
    <w:p w:rsidR="00521001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315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Graduate Faculty Nomination (if needed)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841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UNC revised committee form (needs DGS approval)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935158" w:rsidRPr="00EA3C54" w:rsidRDefault="00935158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5222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Dissertation Defense Announcement Form (signed by DGS AND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935158" w:rsidRPr="00EA3C54" w:rsidRDefault="00935158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received at the Duke Graduate School a minimum of 7 calendar days before the defense date.  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receive from Duke Graduate School:</w:t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4608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PhD Exam Card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1C58D3" w:rsidRPr="00EA3C54" w:rsidRDefault="005B132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D</w:t>
      </w:r>
      <w:r w:rsidR="0058415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uring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the week before the defense--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once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the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completed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CDG Dissertation Defense 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Announcement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Form has been </w:t>
      </w:r>
      <w:r w:rsidR="0064775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received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at the Duke Graduate School (</w:t>
      </w:r>
      <w:r w:rsidR="00E35C2E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signed by</w:t>
      </w:r>
      <w:r w:rsidR="003B032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both</w:t>
      </w:r>
      <w:r w:rsidR="00E35C2E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Advisor and DGS, and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submitted</w:t>
      </w:r>
      <w:r w:rsidR="0058415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by sta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ff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)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--the</w:t>
      </w:r>
      <w:r w:rsidR="0064775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Duke Graduate School personnel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will contact student and arrange </w:t>
      </w:r>
      <w:r w:rsidR="00802897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an Exam Card appointment.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</w:t>
      </w:r>
    </w:p>
    <w:p w:rsidR="00781EE3" w:rsidRPr="00EA3C54" w:rsidRDefault="005B132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(Wait to be contacted; notify </w:t>
      </w:r>
      <w:r w:rsidR="001C58D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Duke Departmental Staff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if this does not happen).</w:t>
      </w:r>
    </w:p>
    <w:p w:rsidR="00802897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9043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97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802897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DukeSpace License Agreement.</w:t>
      </w:r>
    </w:p>
    <w:p w:rsidR="00802897" w:rsidRPr="00EA3C54" w:rsidRDefault="00802897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document will be presented to you at the Exam Card appointment</w:t>
      </w:r>
      <w:r w:rsidR="00B5159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,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for your signature.</w:t>
      </w:r>
    </w:p>
    <w:p w:rsidR="00BF7D95" w:rsidRPr="00EA3C54" w:rsidRDefault="000F5DE1" w:rsidP="00BF7D95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3492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95" w:rsidRPr="00EA3C54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Exit Survey.</w:t>
      </w:r>
    </w:p>
    <w:p w:rsidR="00BF7D95" w:rsidRPr="00EA3C54" w:rsidRDefault="00BF7D95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survey will be provided to you at the Exam Card appointment.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, DGS,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and/or committee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CD5F6A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3072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PhD Exam Card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and DGS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20877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SACS Form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each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committee 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member [5 people]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must submit individual forms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781EE3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4498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Form, part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3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&amp; 4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CD5F6A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81231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any faculty member participated remotely, his or her vote is required separately (on letterhead)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D04E3" w:rsidRPr="00005495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8"/>
          <w:szCs w:val="8"/>
        </w:rPr>
      </w:pPr>
    </w:p>
    <w:p w:rsidR="00781EE3" w:rsidRPr="0064775A" w:rsidRDefault="00781EE3" w:rsidP="0064775A">
      <w:pPr>
        <w:ind w:left="-360"/>
        <w:rPr>
          <w:rFonts w:ascii="Calibri" w:eastAsia="Times New Roman" w:hAnsi="Calibri" w:cs="Times New Roman"/>
          <w:b/>
          <w:color w:val="000000"/>
          <w:szCs w:val="20"/>
        </w:rPr>
      </w:pPr>
      <w:r w:rsidRPr="0064775A">
        <w:rPr>
          <w:rFonts w:ascii="Calibri" w:eastAsia="Times New Roman" w:hAnsi="Calibri" w:cs="Times New Roman"/>
          <w:b/>
          <w:color w:val="000000"/>
          <w:szCs w:val="20"/>
        </w:rPr>
        <w:t xml:space="preserve">Final PhD Forms and </w:t>
      </w:r>
      <w:r w:rsidR="003C1528">
        <w:rPr>
          <w:rFonts w:ascii="Calibri" w:eastAsia="Times New Roman" w:hAnsi="Calibri" w:cs="Times New Roman"/>
          <w:b/>
          <w:color w:val="000000"/>
          <w:szCs w:val="20"/>
        </w:rPr>
        <w:t>Related Tasks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or </w:t>
      </w:r>
      <w:r w:rsidR="00640DD2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DGS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before Dissertation Submission:</w:t>
      </w:r>
    </w:p>
    <w:p w:rsidR="00781EE3" w:rsidRPr="00EA3C54" w:rsidRDefault="00781EE3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130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initial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part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4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</w:p>
    <w:p w:rsidR="00781EE3" w:rsidRPr="00EA3C54" w:rsidRDefault="000F5DE1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6038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Degree Requirements Form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(DGS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submit:</w:t>
      </w:r>
    </w:p>
    <w:p w:rsidR="00584155" w:rsidRPr="00EA3C54" w:rsidRDefault="004A39B2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8938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Dissertation </w:t>
      </w:r>
    </w:p>
    <w:p w:rsidR="004A39B2" w:rsidRPr="00EA3C54" w:rsidRDefault="00584155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U</w:t>
      </w:r>
      <w:r w:rsidR="00DD2F9F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pload </w:t>
      </w:r>
      <w:r w:rsidR="004A39B2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to the UNC ProQuest program "Carolina-Duke Joint Program in German Studies"</w:t>
      </w:r>
      <w:r w:rsidR="00F91011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no later than 30 days after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.</w:t>
      </w:r>
    </w:p>
    <w:p w:rsidR="00BF7D95" w:rsidRPr="00EA3C54" w:rsidRDefault="000F5DE1" w:rsidP="00BF7D95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77886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95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Exit Survey.</w:t>
      </w:r>
    </w:p>
    <w:p w:rsidR="00BF7D95" w:rsidRPr="00EA3C54" w:rsidRDefault="00BF7D95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survey will be provided to you by way of email, from the UNC Graduate School.</w:t>
      </w:r>
    </w:p>
    <w:p w:rsidR="003C1528" w:rsidRPr="003B571E" w:rsidRDefault="003C1528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6"/>
          <w:szCs w:val="6"/>
        </w:rPr>
      </w:pPr>
    </w:p>
    <w:p w:rsidR="003C1528" w:rsidRPr="003C1528" w:rsidRDefault="003C1528" w:rsidP="003C1528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Additional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t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asks for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s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tudent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, to ensure</w:t>
      </w:r>
      <w:r w:rsidR="00117BB0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transcript accuracy and</w:t>
      </w:r>
      <w:r w:rsidR="0088422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to </w:t>
      </w:r>
      <w:r w:rsidR="00117BB0">
        <w:rPr>
          <w:rFonts w:ascii="Calibri" w:eastAsia="Times New Roman" w:hAnsi="Calibri" w:cs="Times New Roman"/>
          <w:b/>
          <w:color w:val="000000"/>
          <w:sz w:val="20"/>
          <w:szCs w:val="20"/>
        </w:rPr>
        <w:t>prevent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diploma/transcript</w:t>
      </w:r>
      <w:r w:rsidR="006C2D3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holds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3C1528" w:rsidRPr="00EA3C54" w:rsidRDefault="000F5DE1" w:rsidP="003C1528">
      <w:pPr>
        <w:ind w:left="720" w:hanging="36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13105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EE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>C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arefully check transcript information </w:t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at both UNC and Duke, 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to ensure there are no missing</w:t>
      </w:r>
      <w:r w:rsidR="00152372">
        <w:rPr>
          <w:rFonts w:ascii="Calibri" w:eastAsia="Times New Roman" w:hAnsi="Calibri" w:cs="Times New Roman"/>
          <w:color w:val="000000"/>
          <w:sz w:val="18"/>
          <w:szCs w:val="20"/>
        </w:rPr>
        <w:t xml:space="preserve"> courses/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grades</w:t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EA3C54" w:rsidRDefault="000F5DE1" w:rsidP="003C1528">
      <w:pPr>
        <w:ind w:left="720" w:hanging="36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1550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8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3C1528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Carefully check student accounts at both UNC and Duke, to ensure there are no outstanding financial responsibilities. </w:t>
      </w:r>
    </w:p>
    <w:sectPr w:rsidR="003C1528" w:rsidRPr="00EA3C54" w:rsidSect="003D290B">
      <w:pgSz w:w="12240" w:h="15840"/>
      <w:pgMar w:top="450" w:right="45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E3" w:rsidRDefault="00A33EE3" w:rsidP="004F28C8">
      <w:r>
        <w:separator/>
      </w:r>
    </w:p>
  </w:endnote>
  <w:endnote w:type="continuationSeparator" w:id="0">
    <w:p w:rsidR="00A33EE3" w:rsidRDefault="00A33EE3" w:rsidP="004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4F28C8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784BF" wp14:editId="31FC8DE5">
          <wp:simplePos x="0" y="0"/>
          <wp:positionH relativeFrom="column">
            <wp:posOffset>-897648</wp:posOffset>
          </wp:positionH>
          <wp:positionV relativeFrom="paragraph">
            <wp:posOffset>-661594</wp:posOffset>
          </wp:positionV>
          <wp:extent cx="7758545" cy="106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54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E3" w:rsidRDefault="00A33EE3" w:rsidP="004F28C8">
      <w:r>
        <w:separator/>
      </w:r>
    </w:p>
  </w:footnote>
  <w:footnote w:type="continuationSeparator" w:id="0">
    <w:p w:rsidR="00A33EE3" w:rsidRDefault="00A33EE3" w:rsidP="004F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4F28C8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8F165" wp14:editId="3C219B70">
          <wp:simplePos x="0" y="0"/>
          <wp:positionH relativeFrom="column">
            <wp:posOffset>-914400</wp:posOffset>
          </wp:positionH>
          <wp:positionV relativeFrom="paragraph">
            <wp:posOffset>-116006</wp:posOffset>
          </wp:positionV>
          <wp:extent cx="7772400" cy="12471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E3"/>
    <w:rsid w:val="00005495"/>
    <w:rsid w:val="000A311E"/>
    <w:rsid w:val="000D4356"/>
    <w:rsid w:val="000F5DE1"/>
    <w:rsid w:val="00117BB0"/>
    <w:rsid w:val="001377D7"/>
    <w:rsid w:val="00152372"/>
    <w:rsid w:val="00155AD4"/>
    <w:rsid w:val="0016487E"/>
    <w:rsid w:val="00173084"/>
    <w:rsid w:val="001C205D"/>
    <w:rsid w:val="001C58D3"/>
    <w:rsid w:val="001F42B6"/>
    <w:rsid w:val="002375BC"/>
    <w:rsid w:val="002801CC"/>
    <w:rsid w:val="00316D92"/>
    <w:rsid w:val="00323EC4"/>
    <w:rsid w:val="00367D89"/>
    <w:rsid w:val="0037547A"/>
    <w:rsid w:val="003B0321"/>
    <w:rsid w:val="003B571E"/>
    <w:rsid w:val="003C1528"/>
    <w:rsid w:val="003D290B"/>
    <w:rsid w:val="00403A9E"/>
    <w:rsid w:val="00410225"/>
    <w:rsid w:val="0044401C"/>
    <w:rsid w:val="00445784"/>
    <w:rsid w:val="004A39B2"/>
    <w:rsid w:val="004B4288"/>
    <w:rsid w:val="004F28C8"/>
    <w:rsid w:val="00521001"/>
    <w:rsid w:val="0052149F"/>
    <w:rsid w:val="00553147"/>
    <w:rsid w:val="00584155"/>
    <w:rsid w:val="00586801"/>
    <w:rsid w:val="00592E99"/>
    <w:rsid w:val="005A4EDB"/>
    <w:rsid w:val="005B1321"/>
    <w:rsid w:val="005C2ED8"/>
    <w:rsid w:val="005D254F"/>
    <w:rsid w:val="00621B2A"/>
    <w:rsid w:val="006224B2"/>
    <w:rsid w:val="00640DD2"/>
    <w:rsid w:val="0064775A"/>
    <w:rsid w:val="006803B9"/>
    <w:rsid w:val="006A6EB4"/>
    <w:rsid w:val="006C2D36"/>
    <w:rsid w:val="006E6554"/>
    <w:rsid w:val="006E7ECF"/>
    <w:rsid w:val="006F1E30"/>
    <w:rsid w:val="006F34BB"/>
    <w:rsid w:val="00743208"/>
    <w:rsid w:val="00764AB3"/>
    <w:rsid w:val="00781EE3"/>
    <w:rsid w:val="007A7FBF"/>
    <w:rsid w:val="007E15F2"/>
    <w:rsid w:val="007F6483"/>
    <w:rsid w:val="00802897"/>
    <w:rsid w:val="00820244"/>
    <w:rsid w:val="00820A0B"/>
    <w:rsid w:val="00852CE8"/>
    <w:rsid w:val="0088422C"/>
    <w:rsid w:val="008C2969"/>
    <w:rsid w:val="008F6778"/>
    <w:rsid w:val="009212F4"/>
    <w:rsid w:val="00935158"/>
    <w:rsid w:val="009506BD"/>
    <w:rsid w:val="0095092F"/>
    <w:rsid w:val="00956594"/>
    <w:rsid w:val="0097072C"/>
    <w:rsid w:val="0097219C"/>
    <w:rsid w:val="00982BD1"/>
    <w:rsid w:val="009B3BAC"/>
    <w:rsid w:val="009F271E"/>
    <w:rsid w:val="00A134B5"/>
    <w:rsid w:val="00A33EE3"/>
    <w:rsid w:val="00AD1E1D"/>
    <w:rsid w:val="00AD5CB0"/>
    <w:rsid w:val="00B35BED"/>
    <w:rsid w:val="00B51591"/>
    <w:rsid w:val="00B51BF5"/>
    <w:rsid w:val="00BF7D95"/>
    <w:rsid w:val="00C04137"/>
    <w:rsid w:val="00C67100"/>
    <w:rsid w:val="00C7570A"/>
    <w:rsid w:val="00C920D1"/>
    <w:rsid w:val="00CA2F21"/>
    <w:rsid w:val="00CD361C"/>
    <w:rsid w:val="00CD5F6A"/>
    <w:rsid w:val="00D26E35"/>
    <w:rsid w:val="00D32803"/>
    <w:rsid w:val="00D45AF0"/>
    <w:rsid w:val="00D5181E"/>
    <w:rsid w:val="00DD2F9F"/>
    <w:rsid w:val="00DD42C4"/>
    <w:rsid w:val="00E10AEE"/>
    <w:rsid w:val="00E35C2E"/>
    <w:rsid w:val="00E643E6"/>
    <w:rsid w:val="00E7590F"/>
    <w:rsid w:val="00EA3C54"/>
    <w:rsid w:val="00EA772F"/>
    <w:rsid w:val="00EC498E"/>
    <w:rsid w:val="00ED04E3"/>
    <w:rsid w:val="00F04396"/>
    <w:rsid w:val="00F3682A"/>
    <w:rsid w:val="00F9101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66B5C491-9C9E-4DBF-B0E9-6C12DFD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E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b\AppData\Roaming\Microsoft\Templates\CDG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99A09-4D21-44A3-928D-0B243FD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CDG Letterhead Template</Template>
  <TotalTime>1</TotalTime>
  <Pages>2</Pages>
  <Words>1166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Dorothy Thorpe-Turner</cp:lastModifiedBy>
  <cp:revision>2</cp:revision>
  <cp:lastPrinted>2017-02-21T17:58:00Z</cp:lastPrinted>
  <dcterms:created xsi:type="dcterms:W3CDTF">2017-09-09T22:54:00Z</dcterms:created>
  <dcterms:modified xsi:type="dcterms:W3CDTF">2017-09-09T22:54:00Z</dcterms:modified>
</cp:coreProperties>
</file>