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B4" w:rsidRDefault="006A6EB4" w:rsidP="003C1528">
      <w:pPr>
        <w:rPr>
          <w:rFonts w:ascii="Calibri" w:eastAsia="Times New Roman" w:hAnsi="Calibri" w:cs="Times New Roman"/>
          <w:b/>
          <w:color w:val="000000"/>
          <w:sz w:val="2"/>
          <w:szCs w:val="2"/>
        </w:rPr>
      </w:pPr>
      <w:bookmarkStart w:id="0" w:name="_GoBack"/>
      <w:bookmarkEnd w:id="0"/>
    </w:p>
    <w:p w:rsidR="00781EE3" w:rsidRPr="00EA3C54" w:rsidRDefault="001C58D3" w:rsidP="000D4356">
      <w:pPr>
        <w:tabs>
          <w:tab w:val="right" w:pos="10350"/>
        </w:tabs>
        <w:ind w:left="-360"/>
        <w:rPr>
          <w:rFonts w:ascii="Calibri" w:eastAsia="Times New Roman" w:hAnsi="Calibri" w:cs="Times New Roman"/>
          <w:b/>
          <w:color w:val="000000"/>
          <w:sz w:val="28"/>
          <w:szCs w:val="32"/>
        </w:rPr>
      </w:pPr>
      <w:r w:rsidRPr="00743208">
        <w:rPr>
          <w:rFonts w:ascii="Calibri" w:eastAsia="Times New Roman" w:hAnsi="Calibri" w:cs="Times New Roman"/>
          <w:b/>
          <w:color w:val="000000"/>
          <w:sz w:val="28"/>
          <w:szCs w:val="28"/>
        </w:rPr>
        <w:t>R</w:t>
      </w:r>
      <w:r w:rsidR="00781EE3" w:rsidRPr="00743208">
        <w:rPr>
          <w:rFonts w:ascii="Calibri" w:eastAsia="Times New Roman" w:hAnsi="Calibri" w:cs="Times New Roman"/>
          <w:b/>
          <w:color w:val="000000"/>
          <w:sz w:val="28"/>
          <w:szCs w:val="28"/>
        </w:rPr>
        <w:t>equired Forms for All Carolina-Duke Milestone</w:t>
      </w:r>
      <w:r w:rsidR="00640DD2" w:rsidRPr="0074320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Event</w:t>
      </w:r>
      <w:r w:rsidR="00781EE3" w:rsidRPr="00743208">
        <w:rPr>
          <w:rFonts w:ascii="Calibri" w:eastAsia="Times New Roman" w:hAnsi="Calibri" w:cs="Times New Roman"/>
          <w:b/>
          <w:color w:val="000000"/>
          <w:sz w:val="28"/>
          <w:szCs w:val="28"/>
        </w:rPr>
        <w:t>s</w:t>
      </w:r>
      <w:r w:rsidR="000D4356" w:rsidRPr="00EA3C54">
        <w:rPr>
          <w:rFonts w:ascii="Calibri" w:eastAsia="Times New Roman" w:hAnsi="Calibri" w:cs="Times New Roman"/>
          <w:b/>
          <w:color w:val="000000"/>
          <w:sz w:val="28"/>
          <w:szCs w:val="32"/>
        </w:rPr>
        <w:tab/>
      </w:r>
      <w:r w:rsidR="00743208">
        <w:rPr>
          <w:rFonts w:ascii="Calibri" w:eastAsia="Times New Roman" w:hAnsi="Calibri" w:cs="Times New Roman"/>
          <w:b/>
          <w:i/>
          <w:color w:val="000000"/>
          <w:sz w:val="14"/>
        </w:rPr>
        <w:t xml:space="preserve">Update: </w:t>
      </w:r>
      <w:r w:rsidR="00E754B9">
        <w:rPr>
          <w:rFonts w:ascii="Calibri" w:eastAsia="Times New Roman" w:hAnsi="Calibri" w:cs="Times New Roman"/>
          <w:b/>
          <w:i/>
          <w:color w:val="000000"/>
          <w:sz w:val="14"/>
        </w:rPr>
        <w:t>April 2019</w:t>
      </w:r>
    </w:p>
    <w:p w:rsidR="00DD2F9F" w:rsidRDefault="00DD2F9F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43208" w:rsidRDefault="00743208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43208" w:rsidRPr="003C1528" w:rsidRDefault="00743208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0D4356" w:rsidRPr="00EA3C54" w:rsidRDefault="000D4356" w:rsidP="000D4356">
      <w:pPr>
        <w:ind w:left="-360"/>
        <w:rPr>
          <w:rFonts w:ascii="Calibri" w:eastAsia="Times New Roman" w:hAnsi="Calibri" w:cs="Times New Roman"/>
          <w:b/>
          <w:color w:val="000000"/>
          <w:szCs w:val="24"/>
        </w:rPr>
      </w:pPr>
      <w:r w:rsidRPr="00EA3C54">
        <w:rPr>
          <w:rFonts w:ascii="Calibri" w:eastAsia="Times New Roman" w:hAnsi="Calibri" w:cs="Times New Roman"/>
          <w:b/>
          <w:color w:val="000000"/>
          <w:szCs w:val="24"/>
        </w:rPr>
        <w:t xml:space="preserve">CDG Milestone Form Deadlines:  </w:t>
      </w:r>
    </w:p>
    <w:p w:rsidR="000D4356" w:rsidRPr="00EA3C54" w:rsidRDefault="000D4356" w:rsidP="000D4356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All milestone forms should be submitted according to the following schedule and must include the date </w:t>
      </w:r>
      <w:r w:rsidR="00EA3C54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of the event.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</w:t>
      </w:r>
    </w:p>
    <w:p w:rsidR="000D4356" w:rsidRPr="00EA3C54" w:rsidRDefault="000D4356" w:rsidP="000D4356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However: </w:t>
      </w:r>
      <w:r w:rsidR="00EA3C54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S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ee critical additional deadline information below, for PhD Exams and Final Defenses.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D45AF0" w:rsidRDefault="000D4356" w:rsidP="00D45AF0">
      <w:pPr>
        <w:tabs>
          <w:tab w:val="left" w:pos="360"/>
          <w:tab w:val="left" w:pos="2160"/>
          <w:tab w:val="left" w:pos="5400"/>
          <w:tab w:val="left" w:pos="7290"/>
          <w:tab w:val="right" w:pos="10080"/>
        </w:tabs>
        <w:ind w:left="-360"/>
        <w:rPr>
          <w:rFonts w:ascii="Calibri" w:eastAsia="Times New Roman" w:hAnsi="Calibri" w:cs="Times New Roman"/>
          <w:b/>
          <w:color w:val="000000"/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</w:rPr>
        <w:tab/>
        <w:t>Event will occur:</w:t>
      </w:r>
      <w:r>
        <w:rPr>
          <w:rFonts w:ascii="Calibri" w:eastAsia="Times New Roman" w:hAnsi="Calibri" w:cs="Times New Roman"/>
          <w:b/>
          <w:color w:val="000000"/>
          <w:sz w:val="18"/>
        </w:rPr>
        <w:tab/>
        <w:t>Milestone form due:</w:t>
      </w:r>
      <w:r w:rsidR="00D45AF0" w:rsidRPr="00D45AF0">
        <w:rPr>
          <w:rFonts w:ascii="Calibri" w:eastAsia="Times New Roman" w:hAnsi="Calibri" w:cs="Times New Roman"/>
          <w:b/>
          <w:color w:val="000000"/>
          <w:sz w:val="18"/>
        </w:rPr>
        <w:t xml:space="preserve"> </w:t>
      </w:r>
      <w:r w:rsidR="00D45AF0">
        <w:rPr>
          <w:rFonts w:ascii="Calibri" w:eastAsia="Times New Roman" w:hAnsi="Calibri" w:cs="Times New Roman"/>
          <w:b/>
          <w:color w:val="000000"/>
          <w:sz w:val="18"/>
        </w:rPr>
        <w:tab/>
        <w:t>Event will occur:</w:t>
      </w:r>
      <w:r w:rsidR="00D45AF0">
        <w:rPr>
          <w:rFonts w:ascii="Calibri" w:eastAsia="Times New Roman" w:hAnsi="Calibri" w:cs="Times New Roman"/>
          <w:b/>
          <w:color w:val="000000"/>
          <w:sz w:val="18"/>
        </w:rPr>
        <w:tab/>
        <w:t>Milestone form due:</w:t>
      </w:r>
    </w:p>
    <w:p w:rsidR="00D45AF0" w:rsidRPr="000D4356" w:rsidRDefault="000D4356" w:rsidP="00D45AF0">
      <w:pPr>
        <w:tabs>
          <w:tab w:val="left" w:pos="360"/>
          <w:tab w:val="left" w:pos="2160"/>
          <w:tab w:val="left" w:pos="5400"/>
          <w:tab w:val="left" w:pos="7290"/>
          <w:tab w:val="right" w:pos="10080"/>
        </w:tabs>
        <w:ind w:left="360"/>
        <w:rPr>
          <w:rFonts w:ascii="Calibri" w:eastAsia="Times New Roman" w:hAnsi="Calibri" w:cs="Times New Roman"/>
          <w:color w:val="000000"/>
          <w:sz w:val="18"/>
        </w:rPr>
      </w:pPr>
      <w:r w:rsidRPr="000D4356">
        <w:rPr>
          <w:rFonts w:ascii="Calibri" w:eastAsia="Times New Roman" w:hAnsi="Calibri" w:cs="Times New Roman"/>
          <w:color w:val="000000"/>
          <w:sz w:val="18"/>
        </w:rPr>
        <w:t>Mid/Late Fall</w:t>
      </w:r>
      <w:r w:rsidRPr="000D4356">
        <w:rPr>
          <w:rFonts w:ascii="Calibri" w:eastAsia="Times New Roman" w:hAnsi="Calibri" w:cs="Times New Roman"/>
          <w:color w:val="000000"/>
          <w:sz w:val="18"/>
        </w:rPr>
        <w:tab/>
        <w:t>September 25</w:t>
      </w:r>
      <w:r w:rsidR="00D45AF0">
        <w:rPr>
          <w:rFonts w:ascii="Calibri" w:eastAsia="Times New Roman" w:hAnsi="Calibri" w:cs="Times New Roman"/>
          <w:color w:val="000000"/>
          <w:sz w:val="18"/>
        </w:rPr>
        <w:tab/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>Early Summer</w:t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ab/>
        <w:t>April 25</w:t>
      </w:r>
    </w:p>
    <w:p w:rsidR="00D45AF0" w:rsidRPr="000D4356" w:rsidRDefault="000D4356" w:rsidP="00D45AF0">
      <w:pPr>
        <w:tabs>
          <w:tab w:val="left" w:pos="360"/>
          <w:tab w:val="left" w:pos="2160"/>
          <w:tab w:val="left" w:pos="5400"/>
          <w:tab w:val="left" w:pos="7290"/>
          <w:tab w:val="right" w:pos="10080"/>
        </w:tabs>
        <w:ind w:left="360"/>
        <w:rPr>
          <w:rFonts w:ascii="Calibri" w:eastAsia="Times New Roman" w:hAnsi="Calibri" w:cs="Times New Roman"/>
          <w:color w:val="000000"/>
          <w:sz w:val="18"/>
        </w:rPr>
      </w:pPr>
      <w:r w:rsidRPr="000D4356">
        <w:rPr>
          <w:rFonts w:ascii="Calibri" w:eastAsia="Times New Roman" w:hAnsi="Calibri" w:cs="Times New Roman"/>
          <w:color w:val="000000"/>
          <w:sz w:val="18"/>
        </w:rPr>
        <w:t>Early Spring</w:t>
      </w:r>
      <w:r w:rsidRPr="000D4356">
        <w:rPr>
          <w:rFonts w:ascii="Calibri" w:eastAsia="Times New Roman" w:hAnsi="Calibri" w:cs="Times New Roman"/>
          <w:color w:val="000000"/>
          <w:sz w:val="18"/>
        </w:rPr>
        <w:tab/>
        <w:t>November 25</w:t>
      </w:r>
      <w:r w:rsidR="00D45AF0">
        <w:rPr>
          <w:rFonts w:ascii="Calibri" w:eastAsia="Times New Roman" w:hAnsi="Calibri" w:cs="Times New Roman"/>
          <w:color w:val="000000"/>
          <w:sz w:val="18"/>
        </w:rPr>
        <w:tab/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>Late Summer/Early Fall</w:t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ab/>
      </w:r>
      <w:r w:rsidR="00D45AF0">
        <w:rPr>
          <w:rFonts w:ascii="Calibri" w:eastAsia="Times New Roman" w:hAnsi="Calibri" w:cs="Times New Roman"/>
          <w:color w:val="000000"/>
          <w:sz w:val="18"/>
        </w:rPr>
        <w:t xml:space="preserve">June </w:t>
      </w:r>
      <w:r w:rsidR="00D45AF0" w:rsidRPr="000D4356">
        <w:rPr>
          <w:rFonts w:ascii="Calibri" w:eastAsia="Times New Roman" w:hAnsi="Calibri" w:cs="Times New Roman"/>
          <w:color w:val="000000"/>
          <w:sz w:val="18"/>
        </w:rPr>
        <w:t>25</w:t>
      </w:r>
    </w:p>
    <w:p w:rsidR="000D4356" w:rsidRPr="000D4356" w:rsidRDefault="000D4356" w:rsidP="00D45AF0">
      <w:pPr>
        <w:tabs>
          <w:tab w:val="left" w:pos="360"/>
          <w:tab w:val="left" w:pos="2160"/>
          <w:tab w:val="left" w:pos="5400"/>
          <w:tab w:val="left" w:pos="7290"/>
          <w:tab w:val="right" w:pos="10080"/>
        </w:tabs>
        <w:ind w:left="360"/>
        <w:rPr>
          <w:rFonts w:ascii="Calibri" w:eastAsia="Times New Roman" w:hAnsi="Calibri" w:cs="Times New Roman"/>
          <w:color w:val="000000"/>
          <w:sz w:val="18"/>
        </w:rPr>
      </w:pPr>
      <w:r w:rsidRPr="000D4356">
        <w:rPr>
          <w:rFonts w:ascii="Calibri" w:eastAsia="Times New Roman" w:hAnsi="Calibri" w:cs="Times New Roman"/>
          <w:color w:val="000000"/>
          <w:sz w:val="18"/>
        </w:rPr>
        <w:t>Mid/Late Spring</w:t>
      </w:r>
      <w:r w:rsidRPr="000D4356">
        <w:rPr>
          <w:rFonts w:ascii="Calibri" w:eastAsia="Times New Roman" w:hAnsi="Calibri" w:cs="Times New Roman"/>
          <w:color w:val="000000"/>
          <w:sz w:val="18"/>
        </w:rPr>
        <w:tab/>
        <w:t>January 25</w:t>
      </w:r>
    </w:p>
    <w:p w:rsidR="003C1528" w:rsidRPr="003C1528" w:rsidRDefault="003C1528" w:rsidP="00D45AF0">
      <w:pPr>
        <w:tabs>
          <w:tab w:val="left" w:pos="360"/>
          <w:tab w:val="left" w:pos="2340"/>
          <w:tab w:val="left" w:pos="5220"/>
          <w:tab w:val="left" w:pos="7200"/>
        </w:tabs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EA3C54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Cs w:val="24"/>
        </w:rPr>
      </w:pPr>
      <w:r w:rsidRPr="00EA3C54">
        <w:rPr>
          <w:rFonts w:ascii="Calibri" w:eastAsia="Times New Roman" w:hAnsi="Calibri" w:cs="Times New Roman"/>
          <w:b/>
          <w:color w:val="000000"/>
          <w:szCs w:val="24"/>
        </w:rPr>
        <w:t>Writing Proficiency Review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 xml:space="preserve">Student must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:</w:t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71365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F9F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DD2F9F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7570A" w:rsidRPr="00EA3C54">
        <w:rPr>
          <w:rFonts w:ascii="Calibri" w:eastAsia="Times New Roman" w:hAnsi="Calibri" w:cs="Times New Roman"/>
          <w:color w:val="000000"/>
          <w:sz w:val="18"/>
          <w:szCs w:val="20"/>
        </w:rPr>
        <w:t>CDG Milestone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Form (signed by DGS OR advisor)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advisor during event:</w:t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31795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F9F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DD2F9F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DD2F9F" w:rsidRPr="00EA3C54" w:rsidDel="00DD2F9F">
        <w:rPr>
          <w:rFonts w:ascii="Calibri" w:eastAsia="Times New Roman" w:hAnsi="Calibri" w:cs="Times New Roman"/>
          <w:color w:val="000000"/>
          <w:sz w:val="18"/>
          <w:szCs w:val="20"/>
        </w:rPr>
        <w:t xml:space="preserve"> 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CDG WPR Documentation Form</w:t>
      </w:r>
      <w:r w:rsidR="00D5181E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(advisor must sign)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EA3C54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Cs w:val="24"/>
        </w:rPr>
      </w:pPr>
      <w:r w:rsidRPr="00EA3C54">
        <w:rPr>
          <w:rFonts w:ascii="Calibri" w:eastAsia="Times New Roman" w:hAnsi="Calibri" w:cs="Times New Roman"/>
          <w:b/>
          <w:color w:val="000000"/>
          <w:szCs w:val="24"/>
        </w:rPr>
        <w:t>PhD Exam (Prelims): Written and Oral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Student must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: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2524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7570A" w:rsidRPr="00EA3C54">
        <w:rPr>
          <w:rFonts w:ascii="Calibri" w:eastAsia="Times New Roman" w:hAnsi="Calibri" w:cs="Times New Roman"/>
          <w:color w:val="000000"/>
          <w:sz w:val="18"/>
          <w:szCs w:val="20"/>
        </w:rPr>
        <w:t>CDG Milestone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Form (signed by DGS OR advisor)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521001" w:rsidRPr="00EA3C54" w:rsidRDefault="00781EE3" w:rsidP="0064775A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Must be submitted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a minimum of 37 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calendar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days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bef</w:t>
      </w:r>
      <w:r w:rsidR="00BF7D9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ore the first written exam date.</w:t>
      </w:r>
      <w:r w:rsidR="00521001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 </w:t>
      </w:r>
    </w:p>
    <w:p w:rsidR="00781EE3" w:rsidRPr="00EA3C54" w:rsidRDefault="00521001" w:rsidP="0064775A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Allow additional time (submit earlier)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if any committee members will </w:t>
      </w:r>
      <w:r w:rsidR="00BF7D9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need extra approval (see below).</w:t>
      </w:r>
    </w:p>
    <w:p w:rsidR="00781EE3" w:rsidRPr="00EA3C54" w:rsidRDefault="00781EE3" w:rsidP="0064775A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Failure to meet this deadline may result in both written and oral exams being rescheduled.</w:t>
      </w:r>
    </w:p>
    <w:p w:rsidR="00ED04E3" w:rsidRPr="00EA3C54" w:rsidRDefault="000A311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5750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For any committee member who is not a current member of the regular CDG faculty at UNC or Duke:  student must </w:t>
      </w:r>
    </w:p>
    <w:p w:rsidR="000A311E" w:rsidRPr="00EA3C54" w:rsidRDefault="000A311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proofErr w:type="gramStart"/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check</w:t>
      </w:r>
      <w:proofErr w:type="gramEnd"/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with</w:t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staff in both Departmental offices</w:t>
      </w:r>
      <w:r w:rsidR="00B51591" w:rsidRPr="00EA3C54">
        <w:rPr>
          <w:rFonts w:ascii="Calibri" w:eastAsia="Times New Roman" w:hAnsi="Calibri" w:cs="Times New Roman"/>
          <w:color w:val="000000"/>
          <w:sz w:val="18"/>
          <w:szCs w:val="20"/>
        </w:rPr>
        <w:t>,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whether they are already eligible to participate in a committee.  If not:</w:t>
      </w:r>
    </w:p>
    <w:p w:rsidR="000A311E" w:rsidRPr="00EA3C54" w:rsidRDefault="000A311E" w:rsidP="0064775A">
      <w:pPr>
        <w:ind w:left="360" w:hanging="720"/>
        <w:rPr>
          <w:rFonts w:ascii="Calibri" w:eastAsia="MS Gothic" w:hAnsi="Calibri" w:cs="Times New Roman"/>
          <w:b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69789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ab/>
      </w:r>
      <w:r w:rsidR="001C58D3" w:rsidRPr="00EA3C54">
        <w:rPr>
          <w:rFonts w:ascii="Calibri" w:eastAsia="MS Gothic" w:hAnsi="Calibri" w:cs="Times New Roman"/>
          <w:color w:val="000000"/>
          <w:sz w:val="18"/>
          <w:szCs w:val="20"/>
        </w:rPr>
        <w:t>Duke Departmental Staff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needs the</w:t>
      </w:r>
      <w:r w:rsidR="00521001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committee member’s 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CV </w:t>
      </w:r>
      <w:r w:rsidR="00B51591" w:rsidRPr="00EA3C54">
        <w:rPr>
          <w:rFonts w:ascii="Calibri" w:eastAsia="MS Gothic" w:hAnsi="Calibri" w:cs="Times New Roman"/>
          <w:color w:val="000000"/>
          <w:sz w:val="18"/>
          <w:szCs w:val="20"/>
        </w:rPr>
        <w:t>as well as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</w:t>
      </w:r>
      <w:r w:rsidR="00521001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his or her 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>date of birth</w:t>
      </w:r>
      <w:r w:rsidR="00521001" w:rsidRPr="00EA3C54">
        <w:rPr>
          <w:rFonts w:ascii="Calibri" w:eastAsia="MS Gothic" w:hAnsi="Calibri" w:cs="Times New Roman"/>
          <w:color w:val="000000"/>
          <w:sz w:val="18"/>
          <w:szCs w:val="20"/>
        </w:rPr>
        <w:t>.</w:t>
      </w:r>
    </w:p>
    <w:p w:rsidR="00521001" w:rsidRPr="00EA3C54" w:rsidRDefault="00521001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7446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Departmental Staff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needs the committee member’s CV.</w:t>
      </w:r>
    </w:p>
    <w:p w:rsidR="000A311E" w:rsidRPr="00EA3C54" w:rsidRDefault="000A311E" w:rsidP="0064775A">
      <w:pPr>
        <w:ind w:left="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CV must include current academic appointment, as well as a section showing academic degrees.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Must be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ted by staff:</w:t>
      </w:r>
    </w:p>
    <w:p w:rsidR="000A311E" w:rsidRPr="00EA3C54" w:rsidRDefault="00C24A34" w:rsidP="00592E99">
      <w:pPr>
        <w:ind w:left="-360" w:firstLine="720"/>
        <w:rPr>
          <w:rFonts w:ascii="Calibri" w:eastAsia="Times New Roman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Times New Roman" w:hAnsi="Calibri" w:cs="Times New Roman"/>
            <w:b/>
            <w:color w:val="000000"/>
            <w:sz w:val="18"/>
            <w:szCs w:val="20"/>
          </w:rPr>
          <w:id w:val="114170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1E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0A311E"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r w:rsidR="000A311E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Graduate Faculty Nomination Approval Form</w:t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(if needed)</w:t>
      </w:r>
      <w:r w:rsidR="000A311E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(needs DGS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Times New Roman" w:hAnsi="Calibri" w:cs="Times New Roman"/>
            <w:b/>
            <w:color w:val="000000"/>
            <w:sz w:val="18"/>
            <w:szCs w:val="20"/>
          </w:rPr>
          <w:id w:val="26874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F9F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781EE3"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Duke Committee Approval Form (needs DGS </w:t>
      </w:r>
      <w:r w:rsidR="00DD2F9F" w:rsidRPr="00EA3C54">
        <w:rPr>
          <w:rFonts w:ascii="Calibri" w:eastAsia="Times New Roman" w:hAnsi="Calibri" w:cs="Times New Roman"/>
          <w:color w:val="000000"/>
          <w:sz w:val="18"/>
          <w:szCs w:val="20"/>
        </w:rPr>
        <w:t>approval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781EE3" w:rsidP="00592E99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Must be approved by Duke Graduate School 30 days before the first written exam date.</w:t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84238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67100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R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equest for </w:t>
      </w:r>
      <w:r w:rsidR="00EA3C54">
        <w:rPr>
          <w:rFonts w:ascii="Calibri" w:eastAsia="Times New Roman" w:hAnsi="Calibri" w:cs="Times New Roman"/>
          <w:color w:val="000000"/>
          <w:sz w:val="18"/>
          <w:szCs w:val="20"/>
        </w:rPr>
        <w:t>any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faculty member</w:t>
      </w:r>
      <w:r w:rsidR="00EA3C54">
        <w:rPr>
          <w:rFonts w:ascii="Calibri" w:eastAsia="Times New Roman" w:hAnsi="Calibri" w:cs="Times New Roman"/>
          <w:color w:val="000000"/>
          <w:sz w:val="18"/>
          <w:szCs w:val="20"/>
        </w:rPr>
        <w:t>s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to participate remotely </w:t>
      </w:r>
      <w:r w:rsidR="00E35C2E" w:rsidRPr="00EA3C54">
        <w:rPr>
          <w:rFonts w:ascii="Calibri" w:eastAsia="Times New Roman" w:hAnsi="Calibri" w:cs="Times New Roman"/>
          <w:color w:val="000000"/>
          <w:sz w:val="18"/>
          <w:szCs w:val="20"/>
        </w:rPr>
        <w:t>(if needed)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200246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Graduate Faculty Nomination </w:t>
      </w:r>
      <w:r w:rsidR="00E35C2E" w:rsidRPr="00EA3C54">
        <w:rPr>
          <w:rFonts w:ascii="Calibri" w:eastAsia="Times New Roman" w:hAnsi="Calibri" w:cs="Times New Roman"/>
          <w:color w:val="000000"/>
          <w:sz w:val="18"/>
          <w:szCs w:val="20"/>
        </w:rPr>
        <w:t>(if needed)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(needs DGS or Chair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advisor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, DGS, 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and/or faculty committee during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/immediately after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event:</w:t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9404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Preliminary Exam Form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(committee and DGS must sign)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CD5F6A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53885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SACS Forms (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each 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committee 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member [minimum 4 people] 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>must submit individual form)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75937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PhD Examinations 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>Form, part</w:t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s 1 &amp; 2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(advisor must sign)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C24A34" w:rsidP="00EA3C54">
      <w:pPr>
        <w:ind w:left="-360" w:firstLine="720"/>
        <w:rPr>
          <w:rFonts w:ascii="Calibri" w:eastAsia="MS Gothic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61004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Calibri" w:eastAsia="MS Gothic" w:hAnsi="Calibri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MS Gothic" w:hAnsi="Calibri" w:cs="Times New Roman"/>
          <w:color w:val="000000"/>
          <w:sz w:val="18"/>
          <w:szCs w:val="20"/>
        </w:rPr>
        <w:t>If any faculty member</w:t>
      </w:r>
      <w:r w:rsidR="00EA3C54">
        <w:rPr>
          <w:rFonts w:ascii="Calibri" w:eastAsia="MS Gothic" w:hAnsi="Calibri" w:cs="Times New Roman"/>
          <w:color w:val="000000"/>
          <w:sz w:val="18"/>
          <w:szCs w:val="20"/>
        </w:rPr>
        <w:t>(s)</w:t>
      </w:r>
      <w:r w:rsidR="00781EE3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participated remotely, </w:t>
      </w:r>
      <w:r w:rsid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their </w:t>
      </w:r>
      <w:r w:rsidR="001F42B6" w:rsidRPr="00EA3C54">
        <w:rPr>
          <w:rFonts w:ascii="Calibri" w:eastAsia="MS Gothic" w:hAnsi="Calibri" w:cs="Times New Roman"/>
          <w:color w:val="000000"/>
          <w:sz w:val="18"/>
          <w:szCs w:val="20"/>
        </w:rPr>
        <w:t>vote</w:t>
      </w:r>
      <w:r w:rsidR="00CA2F21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 is required </w:t>
      </w:r>
      <w:r w:rsidR="00CD5F6A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separately </w:t>
      </w:r>
      <w:r w:rsidR="00CA2F21" w:rsidRPr="00EA3C54">
        <w:rPr>
          <w:rFonts w:ascii="Calibri" w:eastAsia="MS Gothic" w:hAnsi="Calibri" w:cs="Times New Roman"/>
          <w:color w:val="000000"/>
          <w:sz w:val="18"/>
          <w:szCs w:val="20"/>
        </w:rPr>
        <w:t>(on letterhead)</w:t>
      </w:r>
      <w:r w:rsidR="00BF7D95" w:rsidRPr="00EA3C54">
        <w:rPr>
          <w:rFonts w:ascii="Calibri" w:eastAsia="MS Gothic" w:hAnsi="Calibri" w:cs="Times New Roman"/>
          <w:color w:val="000000"/>
          <w:sz w:val="18"/>
          <w:szCs w:val="20"/>
        </w:rPr>
        <w:t>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EA3C54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Cs w:val="24"/>
        </w:rPr>
      </w:pPr>
      <w:r w:rsidRPr="00EA3C54">
        <w:rPr>
          <w:rFonts w:ascii="Calibri" w:eastAsia="Times New Roman" w:hAnsi="Calibri" w:cs="Times New Roman"/>
          <w:color w:val="000000"/>
          <w:szCs w:val="24"/>
        </w:rPr>
        <w:t> </w:t>
      </w:r>
      <w:r w:rsidRPr="00EA3C54">
        <w:rPr>
          <w:rFonts w:ascii="Calibri" w:eastAsia="Times New Roman" w:hAnsi="Calibri" w:cs="Times New Roman"/>
          <w:b/>
          <w:color w:val="000000"/>
          <w:szCs w:val="24"/>
        </w:rPr>
        <w:t>Prospectus/Chapter Review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Student must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: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50980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C7570A" w:rsidRPr="00EA3C54">
        <w:rPr>
          <w:rFonts w:ascii="Calibri" w:eastAsia="Times New Roman" w:hAnsi="Calibri" w:cs="Times New Roman"/>
          <w:color w:val="000000"/>
          <w:sz w:val="18"/>
          <w:szCs w:val="20"/>
        </w:rPr>
        <w:t>CDG Milestone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Form (signed by DGS OR advisor)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53804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For any new committee member who is not a current member of the regular CDG faculty at UNC or Duke:  </w:t>
      </w:r>
    </w:p>
    <w:p w:rsidR="001C58D3" w:rsidRPr="00EA3C54" w:rsidRDefault="0016487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proofErr w:type="gramStart"/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student</w:t>
      </w:r>
      <w:proofErr w:type="gramEnd"/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must check with </w:t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staff in the UNC Departmental office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, whether </w:t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he or she is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already eligible to participate </w:t>
      </w:r>
    </w:p>
    <w:p w:rsidR="0016487E" w:rsidRPr="00EA3C54" w:rsidRDefault="0016487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proofErr w:type="gramStart"/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in</w:t>
      </w:r>
      <w:proofErr w:type="gramEnd"/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a committee.</w:t>
      </w:r>
      <w:r w:rsidR="005B132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 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If not: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2076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Departmental Staff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needs the committee member’s CV.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CV must include current academic appointment, as well as a section showing academic degrees.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Must be </w:t>
      </w:r>
      <w:r w:rsidR="00D26E35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pre-submit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ted by staff: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42144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Graduate Faculty Nomination </w:t>
      </w:r>
      <w:r w:rsidR="00E35C2E" w:rsidRPr="00EA3C54">
        <w:rPr>
          <w:rFonts w:ascii="Calibri" w:eastAsia="Times New Roman" w:hAnsi="Calibri" w:cs="Times New Roman"/>
          <w:color w:val="000000"/>
          <w:sz w:val="18"/>
          <w:szCs w:val="20"/>
        </w:rPr>
        <w:t>(if needed)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(needs DGS or Chair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3C1528" w:rsidRPr="003C1528" w:rsidRDefault="003C1528" w:rsidP="003C1528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committee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and DGS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during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/immediately after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event:</w:t>
      </w:r>
    </w:p>
    <w:p w:rsidR="003C1528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212056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UNC Prospectus/Committee form with minimum of FOUR committee signatures</w:t>
      </w:r>
      <w:r w:rsidR="000D435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(ask UNC Staff to prepare this form)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EA3C54" w:rsidRDefault="00EA3C54">
      <w:pPr>
        <w:rPr>
          <w:rFonts w:ascii="Calibri" w:eastAsia="Times New Roman" w:hAnsi="Calibri" w:cs="Times New Roman"/>
          <w:color w:val="000000"/>
          <w:sz w:val="20"/>
          <w:szCs w:val="20"/>
        </w:rPr>
        <w:sectPr w:rsidR="00EA3C54" w:rsidSect="00EA3C54">
          <w:headerReference w:type="first" r:id="rId7"/>
          <w:footerReference w:type="first" r:id="rId8"/>
          <w:pgSz w:w="12240" w:h="15840"/>
          <w:pgMar w:top="1890" w:right="450" w:bottom="270" w:left="1440" w:header="0" w:footer="0" w:gutter="0"/>
          <w:cols w:space="720"/>
          <w:titlePg/>
          <w:docGrid w:linePitch="360"/>
        </w:sectPr>
      </w:pPr>
    </w:p>
    <w:p w:rsidR="001F42B6" w:rsidRPr="00005495" w:rsidRDefault="00EA3C54" w:rsidP="00592E99">
      <w:pPr>
        <w:ind w:left="-36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F</w:t>
      </w:r>
      <w:r w:rsidR="00935158" w:rsidRPr="00005495">
        <w:rPr>
          <w:rFonts w:ascii="Calibri" w:eastAsia="Times New Roman" w:hAnsi="Calibri" w:cs="Times New Roman"/>
          <w:b/>
          <w:color w:val="000000"/>
          <w:sz w:val="24"/>
          <w:szCs w:val="24"/>
        </w:rPr>
        <w:t>inal Dissertation D</w:t>
      </w:r>
      <w:r w:rsidR="00781EE3" w:rsidRPr="00005495">
        <w:rPr>
          <w:rFonts w:ascii="Calibri" w:eastAsia="Times New Roman" w:hAnsi="Calibri" w:cs="Times New Roman"/>
          <w:b/>
          <w:color w:val="000000"/>
          <w:sz w:val="24"/>
          <w:szCs w:val="24"/>
        </w:rPr>
        <w:t>efense</w:t>
      </w:r>
    </w:p>
    <w:p w:rsidR="001F42B6" w:rsidRPr="00005495" w:rsidRDefault="001F42B6" w:rsidP="00592E99">
      <w:pPr>
        <w:ind w:left="-360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Students should carefully read </w:t>
      </w:r>
      <w:r w:rsidR="00B35BED" w:rsidRPr="00005495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 xml:space="preserve">and follow </w:t>
      </w:r>
      <w:r w:rsidRPr="00005495"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  <w:t>all instructions in the CDG Graduation Timelines document.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592E99">
      <w:pPr>
        <w:ind w:left="-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  <w:t xml:space="preserve">Must be </w:t>
      </w:r>
      <w:r w:rsidR="00173084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on file in both departmental offices 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prior to scheduling defense: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24375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Clear documentation of having fulfilled the requirement of</w:t>
      </w:r>
      <w:r w:rsidR="004A39B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proficiency in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a second foreign language.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521001" w:rsidRDefault="00521001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Student must pre-submit:</w:t>
      </w:r>
    </w:p>
    <w:p w:rsidR="00F3682A" w:rsidRPr="006F1E30" w:rsidRDefault="00C24A34" w:rsidP="009506BD">
      <w:pPr>
        <w:ind w:left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70795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BD" w:rsidRPr="006F1E30">
            <w:rPr>
              <w:rFonts w:ascii="MS Gothic" w:eastAsia="MS Gothic" w:hAnsi="MS Gothic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="00F3682A" w:rsidRPr="006F1E30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9506BD" w:rsidRPr="006F1E30">
        <w:rPr>
          <w:rFonts w:ascii="Calibri" w:eastAsia="MS Gothic" w:hAnsi="Calibri" w:cs="Times New Roman"/>
          <w:b/>
          <w:color w:val="000000"/>
          <w:sz w:val="18"/>
          <w:szCs w:val="20"/>
        </w:rPr>
        <w:t xml:space="preserve">Dissertation (penultimate draft </w:t>
      </w:r>
      <w:r w:rsidR="003D290B">
        <w:rPr>
          <w:rFonts w:ascii="Calibri" w:eastAsia="MS Gothic" w:hAnsi="Calibri" w:cs="Times New Roman"/>
          <w:b/>
          <w:color w:val="000000"/>
          <w:sz w:val="18"/>
          <w:szCs w:val="20"/>
        </w:rPr>
        <w:t xml:space="preserve">to advisor </w:t>
      </w:r>
      <w:r w:rsidR="009506BD" w:rsidRPr="006F1E30">
        <w:rPr>
          <w:rFonts w:ascii="Calibri" w:eastAsia="MS Gothic" w:hAnsi="Calibri" w:cs="Times New Roman"/>
          <w:b/>
          <w:color w:val="000000"/>
          <w:sz w:val="18"/>
          <w:szCs w:val="20"/>
        </w:rPr>
        <w:t>6 weeks before defense; final draft</w:t>
      </w:r>
      <w:r w:rsidR="003D290B">
        <w:rPr>
          <w:rFonts w:ascii="Calibri" w:eastAsia="MS Gothic" w:hAnsi="Calibri" w:cs="Times New Roman"/>
          <w:b/>
          <w:color w:val="000000"/>
          <w:sz w:val="18"/>
          <w:szCs w:val="20"/>
        </w:rPr>
        <w:t xml:space="preserve"> to committee</w:t>
      </w:r>
      <w:r w:rsidR="009506BD" w:rsidRPr="006F1E30">
        <w:rPr>
          <w:rFonts w:ascii="Calibri" w:eastAsia="MS Gothic" w:hAnsi="Calibri" w:cs="Times New Roman"/>
          <w:b/>
          <w:color w:val="000000"/>
          <w:sz w:val="18"/>
          <w:szCs w:val="20"/>
        </w:rPr>
        <w:t xml:space="preserve"> 4 weeks before defense)</w:t>
      </w:r>
    </w:p>
    <w:p w:rsidR="00521001" w:rsidRPr="00EA3C54" w:rsidRDefault="00521001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4347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6BD">
            <w:rPr>
              <w:rFonts w:ascii="MS Gothic" w:eastAsia="MS Gothic" w:hAnsi="MS Gothic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CDG Milestone Form (signed by DGS OR advisor)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EA3C54" w:rsidRPr="00EA3C54" w:rsidRDefault="00EA3C54" w:rsidP="00EA3C54">
      <w:pPr>
        <w:tabs>
          <w:tab w:val="left" w:pos="1080"/>
        </w:tabs>
        <w:ind w:left="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All milestone forms should be submitted according to the standard schedule and must include the date of the event. </w:t>
      </w:r>
    </w:p>
    <w:p w:rsidR="00521001" w:rsidRPr="00EA3C54" w:rsidRDefault="00521001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Must be submitted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a minimum of 37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 calendar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 days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before the defense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date.  </w:t>
      </w:r>
    </w:p>
    <w:p w:rsidR="00521001" w:rsidRPr="00EA3C54" w:rsidRDefault="00521001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 xml:space="preserve">Allow additional time (submit earlier)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if any </w:t>
      </w:r>
      <w:r w:rsidR="0037547A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new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committee</w:t>
      </w:r>
      <w:r w:rsidR="0037547A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members will need extra approval (see below).</w:t>
      </w:r>
    </w:p>
    <w:p w:rsidR="00521001" w:rsidRPr="00EA3C54" w:rsidRDefault="00521001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Failure to meet this deadline may result in </w:t>
      </w:r>
      <w:r w:rsidR="00BF7D9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in the final defense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being rescheduled.</w:t>
      </w:r>
    </w:p>
    <w:p w:rsidR="005B1321" w:rsidRPr="00EA3C54" w:rsidRDefault="0016487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5859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For any new committee member who is not a current member of the regular CDG faculty at UNC or Duke:  student</w:t>
      </w:r>
    </w:p>
    <w:p w:rsidR="001C58D3" w:rsidRPr="00EA3C54" w:rsidRDefault="0016487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proofErr w:type="gramStart"/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must</w:t>
      </w:r>
      <w:proofErr w:type="gramEnd"/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check with </w:t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staff in both Departmental offices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, whether they are already eligible to participate in a committee.  </w:t>
      </w:r>
    </w:p>
    <w:p w:rsidR="0016487E" w:rsidRPr="00EA3C54" w:rsidRDefault="0016487E" w:rsidP="0064775A">
      <w:pPr>
        <w:ind w:left="360" w:firstLine="36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If not:</w:t>
      </w:r>
    </w:p>
    <w:p w:rsidR="0016487E" w:rsidRPr="00EA3C54" w:rsidRDefault="0016487E" w:rsidP="0064775A">
      <w:pPr>
        <w:ind w:left="360" w:hanging="720"/>
        <w:rPr>
          <w:rFonts w:ascii="Calibri" w:eastAsia="MS Gothic" w:hAnsi="Calibri" w:cs="Times New Roman"/>
          <w:b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50844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ab/>
      </w:r>
      <w:r w:rsidR="001C58D3" w:rsidRPr="00EA3C54">
        <w:rPr>
          <w:rFonts w:ascii="Calibri" w:eastAsia="MS Gothic" w:hAnsi="Calibri" w:cs="Times New Roman"/>
          <w:color w:val="000000"/>
          <w:sz w:val="18"/>
          <w:szCs w:val="20"/>
        </w:rPr>
        <w:t xml:space="preserve">Duke Departmental Staff </w:t>
      </w:r>
      <w:r w:rsidRPr="00EA3C54">
        <w:rPr>
          <w:rFonts w:ascii="Calibri" w:eastAsia="MS Gothic" w:hAnsi="Calibri" w:cs="Times New Roman"/>
          <w:color w:val="000000"/>
          <w:sz w:val="18"/>
          <w:szCs w:val="20"/>
        </w:rPr>
        <w:t>needs the committee member’s CV as well as his or her date of birth.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3056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1C58D3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Departmental Staff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needs the committee member’s CV.</w:t>
      </w:r>
    </w:p>
    <w:p w:rsidR="0016487E" w:rsidRPr="00EA3C54" w:rsidRDefault="0016487E" w:rsidP="0064775A">
      <w:pPr>
        <w:ind w:left="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CV must include current academic appointment, as well as a section showing academic degrees.</w:t>
      </w:r>
    </w:p>
    <w:p w:rsidR="00521001" w:rsidRPr="00EA3C54" w:rsidRDefault="00521001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1458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  <w:t>UNC Application to Graduate.</w:t>
      </w:r>
    </w:p>
    <w:p w:rsidR="00521001" w:rsidRPr="00EA3C54" w:rsidRDefault="00521001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7016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  <w:t>Duke Application to Graduate.</w:t>
      </w:r>
    </w:p>
    <w:p w:rsidR="00521001" w:rsidRPr="00EA3C54" w:rsidRDefault="00521001" w:rsidP="00592E99">
      <w:pPr>
        <w:tabs>
          <w:tab w:val="left" w:pos="1080"/>
        </w:tabs>
        <w:ind w:left="-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Both of these applications are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due by the EARLIER (UNC or Duke) deadline.</w:t>
      </w:r>
    </w:p>
    <w:p w:rsidR="00521001" w:rsidRPr="00EA3C54" w:rsidRDefault="00521001" w:rsidP="0064775A">
      <w:pPr>
        <w:tabs>
          <w:tab w:val="left" w:pos="1080"/>
        </w:tabs>
        <w:ind w:left="108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Note:  Regardless of when that deadline is, student must apply to graduate at Duke, </w:t>
      </w:r>
    </w:p>
    <w:p w:rsidR="00521001" w:rsidRPr="00EA3C54" w:rsidRDefault="00521001" w:rsidP="0064775A">
      <w:pPr>
        <w:tabs>
          <w:tab w:val="left" w:pos="1080"/>
        </w:tabs>
        <w:ind w:left="108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proofErr w:type="gramStart"/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before</w:t>
      </w:r>
      <w:proofErr w:type="gramEnd"/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they can </w:t>
      </w:r>
      <w:r w:rsidR="000B5FFF">
        <w:rPr>
          <w:rFonts w:ascii="Calibri" w:eastAsia="Times New Roman" w:hAnsi="Calibri" w:cs="Times New Roman"/>
          <w:i/>
          <w:color w:val="000000"/>
          <w:sz w:val="18"/>
          <w:szCs w:val="20"/>
        </w:rPr>
        <w:t>be contacted for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an appointment to receive their Duke Ph</w:t>
      </w:r>
      <w:r w:rsidR="000B5FFF">
        <w:rPr>
          <w:rFonts w:ascii="Calibri" w:eastAsia="Times New Roman" w:hAnsi="Calibri" w:cs="Times New Roman"/>
          <w:i/>
          <w:color w:val="000000"/>
          <w:sz w:val="18"/>
          <w:szCs w:val="20"/>
        </w:rPr>
        <w:t>D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Exam Card (see below).</w:t>
      </w:r>
    </w:p>
    <w:p w:rsidR="00935158" w:rsidRPr="00EA3C54" w:rsidRDefault="00935158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93672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CDG Dissertation Defense Announcement Form (signed by DGS AND advisor)</w:t>
      </w:r>
    </w:p>
    <w:p w:rsidR="00935158" w:rsidRPr="00EA3C54" w:rsidRDefault="00935158" w:rsidP="00592E99">
      <w:pPr>
        <w:tabs>
          <w:tab w:val="left" w:pos="1080"/>
        </w:tabs>
        <w:ind w:left="-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Student must enter Dissertation Title and coordinate the signing of this form.</w:t>
      </w:r>
    </w:p>
    <w:p w:rsidR="00935158" w:rsidRPr="00EA3C54" w:rsidRDefault="00935158" w:rsidP="00592E99">
      <w:pPr>
        <w:tabs>
          <w:tab w:val="left" w:pos="1080"/>
        </w:tabs>
        <w:ind w:left="-360" w:hanging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Due in both departmental offices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a minimum of 10 calendar days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before the defense.</w:t>
      </w:r>
    </w:p>
    <w:p w:rsidR="00935158" w:rsidRPr="00EA3C54" w:rsidRDefault="00935158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Failure to meet this deadline may result in both written and oral exams being rescheduled.</w:t>
      </w:r>
      <w:r w:rsidRPr="00EA3C54">
        <w:rPr>
          <w:rFonts w:ascii="Calibri" w:eastAsia="Times New Roman" w:hAnsi="Calibri" w:cs="Times New Roman"/>
          <w:b/>
          <w:color w:val="000000"/>
          <w:sz w:val="6"/>
          <w:szCs w:val="8"/>
        </w:rPr>
        <w:tab/>
      </w:r>
    </w:p>
    <w:p w:rsidR="00935158" w:rsidRPr="003D290B" w:rsidRDefault="00935158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521001" w:rsidRPr="00005495" w:rsidRDefault="00521001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pre-submitted by staff:</w:t>
      </w:r>
    </w:p>
    <w:p w:rsidR="00521001" w:rsidRPr="00EA3C54" w:rsidRDefault="00C24A34" w:rsidP="00592E99">
      <w:pPr>
        <w:ind w:left="-360" w:firstLine="720"/>
        <w:rPr>
          <w:rFonts w:ascii="Calibri" w:eastAsia="Times New Roman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Times New Roman" w:hAnsi="Calibri" w:cs="Times New Roman"/>
            <w:b/>
            <w:color w:val="000000"/>
            <w:sz w:val="18"/>
            <w:szCs w:val="20"/>
          </w:rPr>
          <w:id w:val="47681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01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521001"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Graduate Faculty Nomination Approval Form (if needed) (needs DGS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521001" w:rsidRPr="00EA3C54" w:rsidRDefault="00C24A34" w:rsidP="00592E99">
      <w:pPr>
        <w:ind w:left="-360" w:firstLine="720"/>
        <w:rPr>
          <w:rFonts w:ascii="Calibri" w:eastAsia="Times New Roman" w:hAnsi="Calibri" w:cs="Times New Roman"/>
          <w:b/>
          <w:color w:val="000000"/>
          <w:sz w:val="18"/>
          <w:szCs w:val="20"/>
        </w:rPr>
      </w:pPr>
      <w:sdt>
        <w:sdtPr>
          <w:rPr>
            <w:rFonts w:ascii="Calibri" w:eastAsia="Times New Roman" w:hAnsi="Calibri" w:cs="Times New Roman"/>
            <w:b/>
            <w:color w:val="000000"/>
            <w:sz w:val="18"/>
            <w:szCs w:val="20"/>
          </w:rPr>
          <w:id w:val="89979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01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521001" w:rsidRPr="00EA3C54">
        <w:rPr>
          <w:rFonts w:ascii="Calibri" w:eastAsia="Times New Roman" w:hAnsi="Calibri" w:cs="Times New Roman"/>
          <w:b/>
          <w:color w:val="000000"/>
          <w:sz w:val="18"/>
          <w:szCs w:val="20"/>
        </w:rPr>
        <w:tab/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Committee Approval Form (needs DGS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521001" w:rsidRPr="00EA3C54" w:rsidRDefault="00521001" w:rsidP="00592E99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Must be approved by Duke Graduate School 30 days before the defense date.</w:t>
      </w:r>
    </w:p>
    <w:p w:rsidR="00521001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10657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01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521001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Duke Request for 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any</w:t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faculty member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(s)</w:t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to p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articipate remotely (if needed).</w:t>
      </w:r>
    </w:p>
    <w:p w:rsidR="00521001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93155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001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521001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521001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Graduate Faculty Nomination (if needed) (needs DGS or Chair approval)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1841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UNC revised committee form (needs DGS approval)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935158" w:rsidRPr="00EA3C54" w:rsidRDefault="00935158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5222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CDG Dissertation Defense Announcement Form (signed by DGS AND advisor)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935158" w:rsidRPr="00EA3C54" w:rsidRDefault="00935158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 xml:space="preserve">Must be received at the Duke Graduate School a minimum of 7 calendar days before the defense date.  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Student must receive from Duke Graduate School:</w:t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4608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PhD Exam Card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5B1321" w:rsidP="0064775A">
      <w:pPr>
        <w:tabs>
          <w:tab w:val="left" w:pos="1080"/>
        </w:tabs>
        <w:ind w:left="108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D</w:t>
      </w:r>
      <w:r w:rsidR="0058415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uring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the week before the defense--</w:t>
      </w:r>
      <w:r w:rsidR="00B51BF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once </w:t>
      </w:r>
      <w:r w:rsidR="00781EE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the 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completed </w:t>
      </w:r>
      <w:r w:rsidR="00781EE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CDG Dissertation Defense </w:t>
      </w:r>
      <w:r w:rsidR="00B51BF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Announcement </w:t>
      </w:r>
      <w:r w:rsidR="00781EE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Form has been </w:t>
      </w:r>
      <w:r w:rsidR="0064775A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received 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at the Duke Graduate School (</w:t>
      </w:r>
      <w:r w:rsidR="00E35C2E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signed by</w:t>
      </w:r>
      <w:r w:rsidR="003B0321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both</w:t>
      </w:r>
      <w:r w:rsidR="00E35C2E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Advisor and DGS, and </w:t>
      </w:r>
      <w:r w:rsidR="00781EE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submitted</w:t>
      </w:r>
      <w:r w:rsidR="0058415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by sta</w:t>
      </w:r>
      <w:r w:rsidR="00B51BF5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ff</w:t>
      </w:r>
      <w:r w:rsidR="00935158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)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--the</w:t>
      </w:r>
      <w:r w:rsidR="0064775A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Duke Graduate School personnel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will contact student and arrange </w:t>
      </w:r>
      <w:r w:rsidR="00802897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an Exam Card appointment.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(</w:t>
      </w:r>
      <w:r w:rsidR="000B5FFF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Reminder: </w:t>
      </w:r>
      <w:r w:rsidR="000B5FFF" w:rsidRPr="000B5FFF">
        <w:rPr>
          <w:rFonts w:ascii="Calibri" w:eastAsia="Times New Roman" w:hAnsi="Calibri" w:cs="Times New Roman"/>
          <w:i/>
          <w:color w:val="000000"/>
          <w:sz w:val="18"/>
          <w:szCs w:val="20"/>
          <w:u w:val="single"/>
        </w:rPr>
        <w:t>you MUST have applied to graduate</w:t>
      </w:r>
      <w:r w:rsidR="000B5FFF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in order to be contacted for an Exam Card appointment.  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Wait to be contacted; notify </w:t>
      </w:r>
      <w:r w:rsidR="001C58D3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Duke Departmental Staff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if this does not happen).</w:t>
      </w:r>
    </w:p>
    <w:p w:rsidR="00802897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9043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97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802897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proofErr w:type="spellStart"/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DukeSpace</w:t>
      </w:r>
      <w:proofErr w:type="spellEnd"/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License Agreement.</w:t>
      </w:r>
    </w:p>
    <w:p w:rsidR="00802897" w:rsidRPr="00EA3C54" w:rsidRDefault="00802897" w:rsidP="00592E99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This document will be presented to you at the Exam Card appointment</w:t>
      </w:r>
      <w:r w:rsidR="00B51591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,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for your signature.</w:t>
      </w:r>
    </w:p>
    <w:p w:rsidR="00BF7D95" w:rsidRPr="00EA3C54" w:rsidRDefault="00C24A34" w:rsidP="00BF7D95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34926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95" w:rsidRPr="00EA3C54">
            <w:rPr>
              <w:rFonts w:ascii="MS Gothic" w:eastAsia="MS Gothic" w:hAnsi="MS Gothic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="00BF7D95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Exit Survey.</w:t>
      </w:r>
    </w:p>
    <w:p w:rsidR="00BF7D95" w:rsidRPr="00EA3C54" w:rsidRDefault="00BF7D95" w:rsidP="00BF7D95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This survey will be provided to you at the Exam Card appointment.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advisor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, DGS,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and/or committee during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/immediately after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event:</w:t>
      </w:r>
    </w:p>
    <w:p w:rsidR="00CD5F6A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30723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PhD Exam Card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(committee and DGS must sign)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781EE3" w:rsidRPr="00EA3C54" w:rsidRDefault="00781EE3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20877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Duke SACS Form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>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each 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committee </w:t>
      </w:r>
      <w:r w:rsidR="00F04396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member [5 people] 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>must submit individual forms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CD5F6A" w:rsidRPr="00EA3C54" w:rsidRDefault="00781EE3" w:rsidP="0064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6"/>
        </w:tabs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4498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PhD Examinations 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>Form, part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>s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3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&amp; 4</w:t>
      </w:r>
      <w:r w:rsidR="00CD5F6A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(committee must sign)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CD5F6A" w:rsidRPr="00EA3C54" w:rsidRDefault="00CD5F6A" w:rsidP="0064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6"/>
        </w:tabs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81231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>If any faculty member participated remotely, his or her vote is required separately (on letterhead)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ED04E3" w:rsidRPr="00005495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8"/>
          <w:szCs w:val="8"/>
        </w:rPr>
      </w:pPr>
    </w:p>
    <w:p w:rsidR="00781EE3" w:rsidRPr="0064775A" w:rsidRDefault="00781EE3" w:rsidP="0064775A">
      <w:pPr>
        <w:ind w:left="-360"/>
        <w:rPr>
          <w:rFonts w:ascii="Calibri" w:eastAsia="Times New Roman" w:hAnsi="Calibri" w:cs="Times New Roman"/>
          <w:b/>
          <w:color w:val="000000"/>
          <w:szCs w:val="20"/>
        </w:rPr>
      </w:pPr>
      <w:r w:rsidRPr="0064775A">
        <w:rPr>
          <w:rFonts w:ascii="Calibri" w:eastAsia="Times New Roman" w:hAnsi="Calibri" w:cs="Times New Roman"/>
          <w:b/>
          <w:color w:val="000000"/>
          <w:szCs w:val="20"/>
        </w:rPr>
        <w:t xml:space="preserve">Final PhD Forms and </w:t>
      </w:r>
      <w:r w:rsidR="003C1528">
        <w:rPr>
          <w:rFonts w:ascii="Calibri" w:eastAsia="Times New Roman" w:hAnsi="Calibri" w:cs="Times New Roman"/>
          <w:b/>
          <w:color w:val="000000"/>
          <w:szCs w:val="20"/>
        </w:rPr>
        <w:t>Related Tasks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Must be signed by advisor</w:t>
      </w:r>
      <w:r w:rsidR="00CD5F6A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or </w:t>
      </w:r>
      <w:r w:rsidR="00640DD2"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DGS</w:t>
      </w: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before Dissertation Submission:</w:t>
      </w:r>
    </w:p>
    <w:p w:rsidR="00781EE3" w:rsidRPr="00EA3C54" w:rsidRDefault="00781EE3" w:rsidP="00647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6"/>
        </w:tabs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9130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UNC PhD Examinations 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>Form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(advisor must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initial </w:t>
      </w:r>
      <w:r w:rsidR="00B35BED" w:rsidRPr="00EA3C54">
        <w:rPr>
          <w:rFonts w:ascii="Calibri" w:eastAsia="Times New Roman" w:hAnsi="Calibri" w:cs="Times New Roman"/>
          <w:color w:val="000000"/>
          <w:sz w:val="18"/>
          <w:szCs w:val="20"/>
        </w:rPr>
        <w:t>part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4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>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</w:p>
    <w:p w:rsidR="00781EE3" w:rsidRPr="00EA3C54" w:rsidRDefault="00C24A34" w:rsidP="00592E99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60383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781EE3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Degree Requirements Form</w:t>
      </w:r>
      <w:r w:rsidR="00640DD2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 (DGS must sign)</w:t>
      </w:r>
      <w:r w:rsidR="00802897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ED04E3" w:rsidRPr="003D290B" w:rsidRDefault="00ED04E3" w:rsidP="00592E99">
      <w:pPr>
        <w:ind w:left="-360"/>
        <w:rPr>
          <w:rFonts w:ascii="Calibri" w:eastAsia="Times New Roman" w:hAnsi="Calibri" w:cs="Times New Roman"/>
          <w:b/>
          <w:color w:val="000000"/>
          <w:sz w:val="6"/>
          <w:szCs w:val="6"/>
        </w:rPr>
      </w:pPr>
    </w:p>
    <w:p w:rsidR="00781EE3" w:rsidRPr="00005495" w:rsidRDefault="00781EE3" w:rsidP="0064775A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05495">
        <w:rPr>
          <w:rFonts w:ascii="Calibri" w:eastAsia="Times New Roman" w:hAnsi="Calibri" w:cs="Times New Roman"/>
          <w:b/>
          <w:color w:val="000000"/>
          <w:sz w:val="20"/>
          <w:szCs w:val="20"/>
        </w:rPr>
        <w:t>Student must submit:</w:t>
      </w:r>
    </w:p>
    <w:p w:rsidR="00584155" w:rsidRPr="00EA3C54" w:rsidRDefault="004A39B2" w:rsidP="0064775A">
      <w:pPr>
        <w:ind w:left="360" w:hanging="720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ab/>
      </w: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89384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84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173084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Dissertation </w:t>
      </w:r>
    </w:p>
    <w:p w:rsidR="004A39B2" w:rsidRPr="00EA3C54" w:rsidRDefault="00584155" w:rsidP="00592E99">
      <w:pPr>
        <w:tabs>
          <w:tab w:val="left" w:pos="1080"/>
        </w:tabs>
        <w:ind w:left="-36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MS Gothic" w:hAnsi="Calibri" w:cs="Times New Roman"/>
          <w:b/>
          <w:i/>
          <w:color w:val="000000"/>
          <w:sz w:val="18"/>
          <w:szCs w:val="20"/>
        </w:rPr>
        <w:tab/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U</w:t>
      </w:r>
      <w:r w:rsidR="00DD2F9F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pload </w:t>
      </w:r>
      <w:r w:rsidR="004A39B2"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to the UNC ProQuest program "Carolina-Duke Joint Program in German Studies"</w:t>
      </w:r>
      <w:r w:rsidR="00F91011">
        <w:rPr>
          <w:rFonts w:ascii="Calibri" w:eastAsia="Times New Roman" w:hAnsi="Calibri" w:cs="Times New Roman"/>
          <w:i/>
          <w:color w:val="000000"/>
          <w:sz w:val="18"/>
          <w:szCs w:val="20"/>
        </w:rPr>
        <w:t xml:space="preserve"> no later than 30 days after defense</w:t>
      </w: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>.</w:t>
      </w:r>
    </w:p>
    <w:p w:rsidR="00BF7D95" w:rsidRPr="00EA3C54" w:rsidRDefault="00C24A34" w:rsidP="00BF7D95">
      <w:pPr>
        <w:ind w:left="-360" w:firstLine="72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-177886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95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BF7D95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UNC Exit Survey.</w:t>
      </w:r>
    </w:p>
    <w:p w:rsidR="00BF7D95" w:rsidRPr="00EA3C54" w:rsidRDefault="00BF7D95" w:rsidP="00BF7D95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18"/>
          <w:szCs w:val="20"/>
        </w:rPr>
      </w:pPr>
      <w:r w:rsidRPr="00EA3C54">
        <w:rPr>
          <w:rFonts w:ascii="Calibri" w:eastAsia="Times New Roman" w:hAnsi="Calibri" w:cs="Times New Roman"/>
          <w:i/>
          <w:color w:val="000000"/>
          <w:sz w:val="18"/>
          <w:szCs w:val="20"/>
        </w:rPr>
        <w:tab/>
        <w:t>This survey will be provided to you by way of email, from the UNC Graduate School.</w:t>
      </w:r>
    </w:p>
    <w:p w:rsidR="003C1528" w:rsidRPr="003B571E" w:rsidRDefault="003C1528" w:rsidP="00BF7D95">
      <w:pPr>
        <w:tabs>
          <w:tab w:val="left" w:pos="1080"/>
        </w:tabs>
        <w:ind w:left="-360" w:firstLine="720"/>
        <w:rPr>
          <w:rFonts w:ascii="Calibri" w:eastAsia="Times New Roman" w:hAnsi="Calibri" w:cs="Times New Roman"/>
          <w:i/>
          <w:color w:val="000000"/>
          <w:sz w:val="6"/>
          <w:szCs w:val="6"/>
        </w:rPr>
      </w:pPr>
    </w:p>
    <w:p w:rsidR="003C1528" w:rsidRPr="003C1528" w:rsidRDefault="003C1528" w:rsidP="003C1528">
      <w:pPr>
        <w:ind w:left="-360" w:firstLine="360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C1528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Additional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t</w:t>
      </w:r>
      <w:r w:rsidRPr="003C1528">
        <w:rPr>
          <w:rFonts w:ascii="Calibri" w:eastAsia="Times New Roman" w:hAnsi="Calibri" w:cs="Times New Roman"/>
          <w:b/>
          <w:color w:val="000000"/>
          <w:sz w:val="20"/>
          <w:szCs w:val="20"/>
        </w:rPr>
        <w:t>asks for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s</w:t>
      </w:r>
      <w:r w:rsidRPr="003C1528">
        <w:rPr>
          <w:rFonts w:ascii="Calibri" w:eastAsia="Times New Roman" w:hAnsi="Calibri" w:cs="Times New Roman"/>
          <w:b/>
          <w:color w:val="000000"/>
          <w:sz w:val="20"/>
          <w:szCs w:val="20"/>
        </w:rPr>
        <w:t>tudent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, to ensure</w:t>
      </w:r>
      <w:r w:rsidR="00117BB0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transcript accuracy and</w:t>
      </w:r>
      <w:r w:rsidR="0088422C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to </w:t>
      </w:r>
      <w:r w:rsidR="00117BB0">
        <w:rPr>
          <w:rFonts w:ascii="Calibri" w:eastAsia="Times New Roman" w:hAnsi="Calibri" w:cs="Times New Roman"/>
          <w:b/>
          <w:color w:val="000000"/>
          <w:sz w:val="20"/>
          <w:szCs w:val="20"/>
        </w:rPr>
        <w:t>prevent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diploma/transcript</w:t>
      </w:r>
      <w:r w:rsidR="006C2D36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holds</w:t>
      </w:r>
      <w:r w:rsidRPr="003C1528">
        <w:rPr>
          <w:rFonts w:ascii="Calibri" w:eastAsia="Times New Roman" w:hAnsi="Calibri" w:cs="Times New Roman"/>
          <w:b/>
          <w:color w:val="000000"/>
          <w:sz w:val="20"/>
          <w:szCs w:val="20"/>
        </w:rPr>
        <w:t>:</w:t>
      </w:r>
    </w:p>
    <w:p w:rsidR="003C1528" w:rsidRPr="00EA3C54" w:rsidRDefault="00C24A34" w:rsidP="003C1528">
      <w:pPr>
        <w:ind w:left="720" w:hanging="36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13105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AEE">
            <w:rPr>
              <w:rFonts w:ascii="MS Gothic" w:eastAsia="MS Gothic" w:hAnsi="MS Gothic" w:cs="Times New Roman" w:hint="eastAsia"/>
              <w:b/>
              <w:color w:val="000000"/>
              <w:sz w:val="18"/>
              <w:szCs w:val="20"/>
            </w:rPr>
            <w:t>☐</w:t>
          </w:r>
        </w:sdtContent>
      </w:sdt>
      <w:r w:rsidR="00BF7D95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3C1528" w:rsidRPr="00EA3C54">
        <w:rPr>
          <w:rFonts w:ascii="Calibri" w:eastAsia="Times New Roman" w:hAnsi="Calibri" w:cs="Times New Roman"/>
          <w:color w:val="000000"/>
          <w:sz w:val="18"/>
          <w:szCs w:val="20"/>
        </w:rPr>
        <w:t>C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arefully check transcript information </w:t>
      </w:r>
      <w:r w:rsidR="003C1528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at both UNC and Duke, 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to ensure there are no missing</w:t>
      </w:r>
      <w:r w:rsidR="00152372">
        <w:rPr>
          <w:rFonts w:ascii="Calibri" w:eastAsia="Times New Roman" w:hAnsi="Calibri" w:cs="Times New Roman"/>
          <w:color w:val="000000"/>
          <w:sz w:val="18"/>
          <w:szCs w:val="20"/>
        </w:rPr>
        <w:t xml:space="preserve"> courses/</w:t>
      </w:r>
      <w:r w:rsidR="00BF7D95" w:rsidRPr="00EA3C54">
        <w:rPr>
          <w:rFonts w:ascii="Calibri" w:eastAsia="Times New Roman" w:hAnsi="Calibri" w:cs="Times New Roman"/>
          <w:color w:val="000000"/>
          <w:sz w:val="18"/>
          <w:szCs w:val="20"/>
        </w:rPr>
        <w:t>grades</w:t>
      </w:r>
      <w:r w:rsidR="003C1528" w:rsidRPr="00EA3C54">
        <w:rPr>
          <w:rFonts w:ascii="Calibri" w:eastAsia="Times New Roman" w:hAnsi="Calibri" w:cs="Times New Roman"/>
          <w:color w:val="000000"/>
          <w:sz w:val="18"/>
          <w:szCs w:val="20"/>
        </w:rPr>
        <w:t>.</w:t>
      </w:r>
    </w:p>
    <w:p w:rsidR="003C1528" w:rsidRPr="00EA3C54" w:rsidRDefault="00C24A34" w:rsidP="003C1528">
      <w:pPr>
        <w:ind w:left="720" w:hanging="360"/>
        <w:rPr>
          <w:rFonts w:ascii="Calibri" w:eastAsia="Times New Roman" w:hAnsi="Calibri" w:cs="Times New Roman"/>
          <w:color w:val="000000"/>
          <w:sz w:val="18"/>
          <w:szCs w:val="20"/>
        </w:rPr>
      </w:pPr>
      <w:sdt>
        <w:sdtPr>
          <w:rPr>
            <w:rFonts w:ascii="Calibri" w:eastAsia="MS Gothic" w:hAnsi="Calibri" w:cs="Times New Roman"/>
            <w:b/>
            <w:color w:val="000000"/>
            <w:sz w:val="18"/>
            <w:szCs w:val="20"/>
          </w:rPr>
          <w:id w:val="11550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528" w:rsidRPr="00EA3C54">
            <w:rPr>
              <w:rFonts w:ascii="MS Gothic" w:eastAsia="MS Gothic" w:hAnsi="MS Gothic" w:cs="MS Gothic" w:hint="eastAsia"/>
              <w:b/>
              <w:color w:val="000000"/>
              <w:sz w:val="18"/>
              <w:szCs w:val="20"/>
            </w:rPr>
            <w:t>☐</w:t>
          </w:r>
        </w:sdtContent>
      </w:sdt>
      <w:r w:rsidR="003C1528" w:rsidRPr="00EA3C54">
        <w:rPr>
          <w:rFonts w:ascii="Calibri" w:eastAsia="MS Gothic" w:hAnsi="Calibri" w:cs="Times New Roman"/>
          <w:b/>
          <w:color w:val="000000"/>
          <w:sz w:val="18"/>
          <w:szCs w:val="20"/>
        </w:rPr>
        <w:tab/>
      </w:r>
      <w:r w:rsidR="003C1528" w:rsidRPr="00EA3C54">
        <w:rPr>
          <w:rFonts w:ascii="Calibri" w:eastAsia="Times New Roman" w:hAnsi="Calibri" w:cs="Times New Roman"/>
          <w:color w:val="000000"/>
          <w:sz w:val="18"/>
          <w:szCs w:val="20"/>
        </w:rPr>
        <w:t xml:space="preserve">Carefully check student accounts at both UNC and Duke, to ensure there are no outstanding financial responsibilities. </w:t>
      </w:r>
    </w:p>
    <w:sectPr w:rsidR="003C1528" w:rsidRPr="00EA3C54" w:rsidSect="003D290B">
      <w:pgSz w:w="12240" w:h="15840"/>
      <w:pgMar w:top="450" w:right="450" w:bottom="2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E3" w:rsidRDefault="00A33EE3" w:rsidP="004F28C8">
      <w:r>
        <w:separator/>
      </w:r>
    </w:p>
  </w:endnote>
  <w:endnote w:type="continuationSeparator" w:id="0">
    <w:p w:rsidR="00A33EE3" w:rsidRDefault="00A33EE3" w:rsidP="004F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8" w:rsidRDefault="004F28C8" w:rsidP="004F28C8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784BF" wp14:editId="31FC8DE5">
          <wp:simplePos x="0" y="0"/>
          <wp:positionH relativeFrom="column">
            <wp:posOffset>-897648</wp:posOffset>
          </wp:positionH>
          <wp:positionV relativeFrom="paragraph">
            <wp:posOffset>-661594</wp:posOffset>
          </wp:positionV>
          <wp:extent cx="7758545" cy="10668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54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E3" w:rsidRDefault="00A33EE3" w:rsidP="004F28C8">
      <w:r>
        <w:separator/>
      </w:r>
    </w:p>
  </w:footnote>
  <w:footnote w:type="continuationSeparator" w:id="0">
    <w:p w:rsidR="00A33EE3" w:rsidRDefault="00A33EE3" w:rsidP="004F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C8" w:rsidRDefault="004F28C8" w:rsidP="004F28C8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8F165" wp14:editId="3C219B70">
          <wp:simplePos x="0" y="0"/>
          <wp:positionH relativeFrom="column">
            <wp:posOffset>-914400</wp:posOffset>
          </wp:positionH>
          <wp:positionV relativeFrom="paragraph">
            <wp:posOffset>-116006</wp:posOffset>
          </wp:positionV>
          <wp:extent cx="7772400" cy="124714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E3"/>
    <w:rsid w:val="00005495"/>
    <w:rsid w:val="00006EBB"/>
    <w:rsid w:val="000A311E"/>
    <w:rsid w:val="000B5FFF"/>
    <w:rsid w:val="000D4356"/>
    <w:rsid w:val="00117BB0"/>
    <w:rsid w:val="001377D7"/>
    <w:rsid w:val="00152372"/>
    <w:rsid w:val="00155AD4"/>
    <w:rsid w:val="0016487E"/>
    <w:rsid w:val="00173084"/>
    <w:rsid w:val="001C205D"/>
    <w:rsid w:val="001C58D3"/>
    <w:rsid w:val="001F42B6"/>
    <w:rsid w:val="002375BC"/>
    <w:rsid w:val="002801CC"/>
    <w:rsid w:val="00316D92"/>
    <w:rsid w:val="00323EC4"/>
    <w:rsid w:val="00367D89"/>
    <w:rsid w:val="0037547A"/>
    <w:rsid w:val="003B0321"/>
    <w:rsid w:val="003B571E"/>
    <w:rsid w:val="003C1528"/>
    <w:rsid w:val="003D290B"/>
    <w:rsid w:val="00403A9E"/>
    <w:rsid w:val="00410225"/>
    <w:rsid w:val="0044401C"/>
    <w:rsid w:val="00445784"/>
    <w:rsid w:val="004A39B2"/>
    <w:rsid w:val="004B4288"/>
    <w:rsid w:val="004F28C8"/>
    <w:rsid w:val="00521001"/>
    <w:rsid w:val="0052149F"/>
    <w:rsid w:val="00553147"/>
    <w:rsid w:val="00584155"/>
    <w:rsid w:val="00586801"/>
    <w:rsid w:val="00592E99"/>
    <w:rsid w:val="005A4EDB"/>
    <w:rsid w:val="005B1321"/>
    <w:rsid w:val="005C2ED8"/>
    <w:rsid w:val="005D254F"/>
    <w:rsid w:val="00621B2A"/>
    <w:rsid w:val="006224B2"/>
    <w:rsid w:val="00640DD2"/>
    <w:rsid w:val="0064775A"/>
    <w:rsid w:val="006803B9"/>
    <w:rsid w:val="006A6EB4"/>
    <w:rsid w:val="006C2D36"/>
    <w:rsid w:val="006E6554"/>
    <w:rsid w:val="006E7ECF"/>
    <w:rsid w:val="006F1E30"/>
    <w:rsid w:val="006F34BB"/>
    <w:rsid w:val="00743208"/>
    <w:rsid w:val="00764AB3"/>
    <w:rsid w:val="00781EE3"/>
    <w:rsid w:val="007A7FBF"/>
    <w:rsid w:val="007E15F2"/>
    <w:rsid w:val="007F6483"/>
    <w:rsid w:val="00802897"/>
    <w:rsid w:val="0081724D"/>
    <w:rsid w:val="00820244"/>
    <w:rsid w:val="00820A0B"/>
    <w:rsid w:val="00852CE8"/>
    <w:rsid w:val="0088422C"/>
    <w:rsid w:val="008C2969"/>
    <w:rsid w:val="008F6778"/>
    <w:rsid w:val="009212F4"/>
    <w:rsid w:val="00935158"/>
    <w:rsid w:val="009506BD"/>
    <w:rsid w:val="0095092F"/>
    <w:rsid w:val="0097072C"/>
    <w:rsid w:val="0097219C"/>
    <w:rsid w:val="00982BD1"/>
    <w:rsid w:val="009B3BAC"/>
    <w:rsid w:val="009F271E"/>
    <w:rsid w:val="00A134B5"/>
    <w:rsid w:val="00A33EE3"/>
    <w:rsid w:val="00AA1309"/>
    <w:rsid w:val="00AD1E1D"/>
    <w:rsid w:val="00AD5CB0"/>
    <w:rsid w:val="00B35BED"/>
    <w:rsid w:val="00B51591"/>
    <w:rsid w:val="00B51BF5"/>
    <w:rsid w:val="00BF7D95"/>
    <w:rsid w:val="00C04137"/>
    <w:rsid w:val="00C24A34"/>
    <w:rsid w:val="00C67100"/>
    <w:rsid w:val="00C7570A"/>
    <w:rsid w:val="00C920D1"/>
    <w:rsid w:val="00CA2F21"/>
    <w:rsid w:val="00CD361C"/>
    <w:rsid w:val="00CD5F6A"/>
    <w:rsid w:val="00D26E35"/>
    <w:rsid w:val="00D32803"/>
    <w:rsid w:val="00D45AF0"/>
    <w:rsid w:val="00D5181E"/>
    <w:rsid w:val="00DD2F9F"/>
    <w:rsid w:val="00DD42C4"/>
    <w:rsid w:val="00E10AEE"/>
    <w:rsid w:val="00E35C2E"/>
    <w:rsid w:val="00E643E6"/>
    <w:rsid w:val="00E754B9"/>
    <w:rsid w:val="00E7590F"/>
    <w:rsid w:val="00EA3C54"/>
    <w:rsid w:val="00EA772F"/>
    <w:rsid w:val="00EC498E"/>
    <w:rsid w:val="00ED04E3"/>
    <w:rsid w:val="00F04396"/>
    <w:rsid w:val="00F3682A"/>
    <w:rsid w:val="00F91011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6ACA4031-C722-474C-A83E-EE7A4624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E3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8C8"/>
  </w:style>
  <w:style w:type="paragraph" w:styleId="Footer">
    <w:name w:val="footer"/>
    <w:basedOn w:val="Normal"/>
    <w:link w:val="FooterChar"/>
    <w:uiPriority w:val="99"/>
    <w:unhideWhenUsed/>
    <w:rsid w:val="004F2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8C8"/>
  </w:style>
  <w:style w:type="paragraph" w:styleId="BalloonText">
    <w:name w:val="Balloon Text"/>
    <w:basedOn w:val="Normal"/>
    <w:link w:val="BalloonTextChar"/>
    <w:uiPriority w:val="99"/>
    <w:semiHidden/>
    <w:unhideWhenUsed/>
    <w:rsid w:val="004F2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b\AppData\Roaming\Microsoft\Templates\CDG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CD28B-5ED7-46E4-8871-DC8307BD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CDG Letterhead Template</Template>
  <TotalTime>0</TotalTime>
  <Pages>2</Pages>
  <Words>1182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Dorothy Thorpe-Turner</cp:lastModifiedBy>
  <cp:revision>2</cp:revision>
  <cp:lastPrinted>2019-04-15T15:19:00Z</cp:lastPrinted>
  <dcterms:created xsi:type="dcterms:W3CDTF">2019-04-15T15:19:00Z</dcterms:created>
  <dcterms:modified xsi:type="dcterms:W3CDTF">2019-04-15T15:19:00Z</dcterms:modified>
</cp:coreProperties>
</file>