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E6" w:rsidRDefault="008F7BE6" w:rsidP="00AC12A1">
      <w:pPr>
        <w:tabs>
          <w:tab w:val="right" w:pos="10260"/>
        </w:tabs>
        <w:spacing w:after="120"/>
        <w:rPr>
          <w:b/>
          <w:sz w:val="2"/>
          <w:szCs w:val="2"/>
        </w:rPr>
      </w:pPr>
      <w:bookmarkStart w:id="0" w:name="_GoBack"/>
      <w:bookmarkEnd w:id="0"/>
    </w:p>
    <w:p w:rsidR="008F7BE6" w:rsidRPr="008F7BE6" w:rsidRDefault="008F7BE6" w:rsidP="00AC12A1">
      <w:pPr>
        <w:tabs>
          <w:tab w:val="right" w:pos="10260"/>
        </w:tabs>
        <w:spacing w:after="120"/>
        <w:rPr>
          <w:b/>
          <w:sz w:val="2"/>
          <w:szCs w:val="2"/>
        </w:rPr>
      </w:pPr>
    </w:p>
    <w:p w:rsidR="007C5B3C" w:rsidRPr="00AC12A1" w:rsidRDefault="008F7BE6" w:rsidP="00AC12A1">
      <w:pPr>
        <w:tabs>
          <w:tab w:val="right" w:pos="10260"/>
        </w:tabs>
        <w:spacing w:after="120"/>
        <w:rPr>
          <w:b/>
          <w:sz w:val="16"/>
          <w:szCs w:val="16"/>
        </w:rPr>
      </w:pPr>
      <w:r>
        <w:rPr>
          <w:b/>
          <w:sz w:val="44"/>
          <w:szCs w:val="44"/>
        </w:rPr>
        <w:t>M</w:t>
      </w:r>
      <w:r w:rsidR="000A58EA" w:rsidRPr="00B23E0B">
        <w:rPr>
          <w:b/>
          <w:sz w:val="44"/>
          <w:szCs w:val="44"/>
        </w:rPr>
        <w:t>ilestone Planning Form</w:t>
      </w:r>
      <w:r w:rsidR="00030643">
        <w:rPr>
          <w:b/>
          <w:sz w:val="36"/>
          <w:szCs w:val="28"/>
        </w:rPr>
        <w:tab/>
      </w:r>
      <w:r w:rsidR="007C5B3C" w:rsidRPr="00030643">
        <w:rPr>
          <w:b/>
          <w:sz w:val="16"/>
          <w:szCs w:val="16"/>
        </w:rPr>
        <w:t xml:space="preserve">Updated </w:t>
      </w:r>
      <w:r>
        <w:rPr>
          <w:b/>
          <w:sz w:val="16"/>
          <w:szCs w:val="16"/>
        </w:rPr>
        <w:t>March 2017</w:t>
      </w:r>
    </w:p>
    <w:p w:rsidR="000A58EA" w:rsidRPr="007C5B3C" w:rsidRDefault="000A58EA" w:rsidP="00AC12A1">
      <w:pPr>
        <w:tabs>
          <w:tab w:val="left" w:pos="1080"/>
          <w:tab w:val="left" w:pos="2070"/>
          <w:tab w:val="left" w:pos="10260"/>
        </w:tabs>
        <w:spacing w:after="120"/>
        <w:rPr>
          <w:b/>
          <w:sz w:val="28"/>
          <w:szCs w:val="28"/>
          <w:u w:val="single"/>
        </w:rPr>
      </w:pPr>
      <w:r w:rsidRPr="007C5B3C">
        <w:rPr>
          <w:b/>
          <w:sz w:val="28"/>
          <w:szCs w:val="28"/>
        </w:rPr>
        <w:t xml:space="preserve">Student Name:  </w:t>
      </w:r>
      <w:r w:rsidRPr="007C5B3C">
        <w:rPr>
          <w:b/>
          <w:sz w:val="28"/>
          <w:szCs w:val="28"/>
          <w:u w:val="single"/>
        </w:rPr>
        <w:tab/>
      </w:r>
      <w:sdt>
        <w:sdtPr>
          <w:rPr>
            <w:b/>
            <w:sz w:val="28"/>
            <w:szCs w:val="28"/>
            <w:u w:val="single"/>
          </w:rPr>
          <w:id w:val="1425307574"/>
          <w:placeholder>
            <w:docPart w:val="EAE24701E4BD40B290C29EBEFCBA15C0"/>
          </w:placeholder>
        </w:sdtPr>
        <w:sdtEndPr/>
        <w:sdtContent>
          <w:sdt>
            <w:sdtPr>
              <w:rPr>
                <w:b/>
                <w:sz w:val="28"/>
                <w:szCs w:val="28"/>
                <w:u w:val="single"/>
              </w:rPr>
              <w:id w:val="1522971038"/>
              <w:placeholder>
                <w:docPart w:val="EAE24701E4BD40B290C29EBEFCBA15C0"/>
              </w:placeholder>
              <w:text/>
            </w:sdtPr>
            <w:sdtEndPr/>
            <w:sdtContent>
              <w:r w:rsidRPr="007C5B3C">
                <w:rPr>
                  <w:b/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Pr="007C5B3C">
        <w:rPr>
          <w:b/>
          <w:sz w:val="28"/>
          <w:szCs w:val="28"/>
          <w:u w:val="single"/>
        </w:rPr>
        <w:tab/>
      </w:r>
    </w:p>
    <w:p w:rsidR="000A58EA" w:rsidRDefault="000A58EA" w:rsidP="00AC12A1">
      <w:pPr>
        <w:tabs>
          <w:tab w:val="left" w:pos="540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I plan to complete the following milestone: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217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Writing Proficiency Review</w:t>
      </w:r>
    </w:p>
    <w:p w:rsidR="000A58EA" w:rsidRDefault="000A58EA" w:rsidP="00AC12A1">
      <w:pPr>
        <w:tabs>
          <w:tab w:val="left" w:pos="540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946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PhD Exam (Prelims)</w:t>
      </w:r>
    </w:p>
    <w:p w:rsidR="000A58EA" w:rsidRDefault="000A58EA" w:rsidP="00AC12A1">
      <w:pPr>
        <w:tabs>
          <w:tab w:val="left" w:pos="540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9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Prospectus/Chapter Review</w:t>
      </w:r>
    </w:p>
    <w:p w:rsidR="000A58EA" w:rsidRPr="008A15A2" w:rsidRDefault="000A58EA" w:rsidP="00AC12A1">
      <w:pPr>
        <w:tabs>
          <w:tab w:val="left" w:pos="5400"/>
          <w:tab w:val="left" w:pos="93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3293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A4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Dissertation Defense</w:t>
      </w:r>
    </w:p>
    <w:p w:rsidR="000A58EA" w:rsidRDefault="000A58EA" w:rsidP="00AC12A1">
      <w:pPr>
        <w:tabs>
          <w:tab w:val="left" w:pos="900"/>
          <w:tab w:val="left" w:pos="3330"/>
          <w:tab w:val="left" w:pos="4500"/>
          <w:tab w:val="left" w:pos="5130"/>
          <w:tab w:val="left" w:pos="765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Date</w:t>
      </w:r>
      <w:r w:rsidRPr="008A15A2">
        <w:rPr>
          <w:sz w:val="28"/>
          <w:szCs w:val="28"/>
        </w:rPr>
        <w:t xml:space="preserve">:  </w:t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1766719283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322194577"/>
              <w:showingPlcHdr/>
              <w:text/>
            </w:sdtPr>
            <w:sdtEndPr/>
            <w:sdtContent>
              <w:r w:rsidR="00AE5A4F">
                <w:rPr>
                  <w:sz w:val="28"/>
                  <w:szCs w:val="28"/>
                  <w:u w:val="single"/>
                </w:rPr>
                <w:t xml:space="preserve">    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  <w:r w:rsidRPr="00627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627FF6">
        <w:rPr>
          <w:sz w:val="28"/>
          <w:szCs w:val="28"/>
        </w:rPr>
        <w:t>Time</w:t>
      </w:r>
      <w:r w:rsidRPr="008A15A2">
        <w:rPr>
          <w:sz w:val="28"/>
          <w:szCs w:val="28"/>
        </w:rPr>
        <w:t xml:space="preserve">:  </w:t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76597655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54899490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</w:p>
    <w:p w:rsidR="000A58EA" w:rsidRPr="006F3F55" w:rsidRDefault="000A58EA" w:rsidP="00AC12A1">
      <w:pPr>
        <w:tabs>
          <w:tab w:val="left" w:pos="2790"/>
          <w:tab w:val="left" w:pos="2970"/>
          <w:tab w:val="left" w:pos="4950"/>
          <w:tab w:val="left" w:pos="5130"/>
          <w:tab w:val="left" w:pos="8640"/>
          <w:tab w:val="left" w:pos="891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Location</w:t>
      </w:r>
      <w:r w:rsidR="00A0795D">
        <w:rPr>
          <w:sz w:val="28"/>
          <w:szCs w:val="28"/>
        </w:rPr>
        <w:t xml:space="preserve"> (UNC/Duke)</w:t>
      </w:r>
      <w:r>
        <w:rPr>
          <w:sz w:val="28"/>
          <w:szCs w:val="28"/>
        </w:rPr>
        <w:t xml:space="preserve">:  </w:t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386024813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85352902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B43411">
        <w:rPr>
          <w:sz w:val="28"/>
          <w:szCs w:val="28"/>
          <w:u w:val="single"/>
        </w:rPr>
        <w:tab/>
      </w:r>
      <w:r w:rsidR="00684608">
        <w:rPr>
          <w:sz w:val="28"/>
          <w:szCs w:val="28"/>
          <w:u w:val="single"/>
        </w:rPr>
        <w:t xml:space="preserve"> </w:t>
      </w:r>
      <w:r w:rsidRPr="00A0795D">
        <w:rPr>
          <w:sz w:val="28"/>
          <w:szCs w:val="28"/>
        </w:rPr>
        <w:tab/>
      </w:r>
      <w:r w:rsidR="006F3F55">
        <w:rPr>
          <w:sz w:val="28"/>
          <w:szCs w:val="28"/>
        </w:rPr>
        <w:t>Have you requested a room?</w:t>
      </w:r>
      <w:r w:rsidR="00B43411">
        <w:rPr>
          <w:sz w:val="28"/>
          <w:szCs w:val="28"/>
        </w:rPr>
        <w:tab/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509953564"/>
          <w:text/>
        </w:sdtPr>
        <w:sdtEndPr/>
        <w:sdtContent>
          <w:r w:rsidR="00B43411">
            <w:rPr>
              <w:sz w:val="28"/>
              <w:szCs w:val="28"/>
              <w:u w:val="single"/>
            </w:rPr>
            <w:t xml:space="preserve"> </w:t>
          </w:r>
        </w:sdtContent>
      </w:sdt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1089357844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2099320501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</w:p>
    <w:p w:rsidR="000A58EA" w:rsidRDefault="00A0795D" w:rsidP="00AC12A1">
      <w:pPr>
        <w:tabs>
          <w:tab w:val="left" w:pos="360"/>
          <w:tab w:val="left" w:pos="7470"/>
          <w:tab w:val="left" w:pos="774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A58EA" w:rsidRPr="00627FF6">
        <w:rPr>
          <w:i/>
          <w:sz w:val="28"/>
          <w:szCs w:val="28"/>
        </w:rPr>
        <w:t>PhD Exams</w:t>
      </w:r>
      <w:r>
        <w:rPr>
          <w:i/>
          <w:sz w:val="28"/>
          <w:szCs w:val="28"/>
        </w:rPr>
        <w:t>:</w:t>
      </w:r>
      <w:r w:rsidR="000A58EA" w:rsidRPr="00627F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on what dates</w:t>
      </w:r>
      <w:r w:rsidR="000A58EA" w:rsidRPr="00627FF6">
        <w:rPr>
          <w:i/>
          <w:sz w:val="28"/>
          <w:szCs w:val="28"/>
        </w:rPr>
        <w:t xml:space="preserve"> will </w:t>
      </w:r>
      <w:r w:rsidR="000A58EA">
        <w:rPr>
          <w:i/>
          <w:sz w:val="28"/>
          <w:szCs w:val="28"/>
        </w:rPr>
        <w:t>the</w:t>
      </w:r>
      <w:r w:rsidR="000A58EA" w:rsidRPr="00627FF6">
        <w:rPr>
          <w:i/>
          <w:sz w:val="28"/>
          <w:szCs w:val="28"/>
        </w:rPr>
        <w:t xml:space="preserve"> written exam take place?</w:t>
      </w:r>
      <w:r w:rsidR="000A58EA">
        <w:rPr>
          <w:sz w:val="28"/>
          <w:szCs w:val="28"/>
        </w:rPr>
        <w:t xml:space="preserve"> </w:t>
      </w:r>
      <w:r w:rsidR="000A58EA" w:rsidRPr="008A15A2">
        <w:rPr>
          <w:sz w:val="28"/>
          <w:szCs w:val="28"/>
        </w:rPr>
        <w:t xml:space="preserve"> </w:t>
      </w:r>
      <w:r w:rsidR="00B43411" w:rsidRPr="008A15A2">
        <w:rPr>
          <w:sz w:val="28"/>
          <w:szCs w:val="28"/>
          <w:u w:val="single"/>
        </w:rPr>
        <w:tab/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604690061"/>
          <w:text/>
        </w:sdtPr>
        <w:sdtEndPr/>
        <w:sdtContent>
          <w:r w:rsidR="00B43411">
            <w:rPr>
              <w:sz w:val="28"/>
              <w:szCs w:val="28"/>
              <w:u w:val="single"/>
            </w:rPr>
            <w:t xml:space="preserve"> </w:t>
          </w:r>
        </w:sdtContent>
      </w:sdt>
      <w:r w:rsidR="00B43411">
        <w:rPr>
          <w:sz w:val="28"/>
          <w:szCs w:val="28"/>
          <w:u w:val="single"/>
        </w:rPr>
        <w:tab/>
      </w:r>
    </w:p>
    <w:p w:rsidR="000A58EA" w:rsidRDefault="000A58EA" w:rsidP="00AC12A1">
      <w:pPr>
        <w:tabs>
          <w:tab w:val="left" w:pos="900"/>
          <w:tab w:val="left" w:pos="1530"/>
          <w:tab w:val="left" w:pos="3330"/>
          <w:tab w:val="left" w:pos="360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Advisor for this Milestone:</w:t>
      </w:r>
      <w:r w:rsidR="00B43411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694897582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732462860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B43411">
        <w:rPr>
          <w:sz w:val="28"/>
          <w:szCs w:val="28"/>
          <w:u w:val="single"/>
        </w:rPr>
        <w:tab/>
      </w:r>
    </w:p>
    <w:p w:rsidR="008F7BE6" w:rsidRPr="008F7BE6" w:rsidRDefault="008F7BE6" w:rsidP="008F7BE6">
      <w:pPr>
        <w:tabs>
          <w:tab w:val="left" w:pos="360"/>
          <w:tab w:val="left" w:pos="900"/>
          <w:tab w:val="left" w:pos="1530"/>
          <w:tab w:val="left" w:pos="3330"/>
          <w:tab w:val="left" w:pos="6660"/>
          <w:tab w:val="left" w:pos="6750"/>
          <w:tab w:val="left" w:pos="10260"/>
        </w:tabs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For </w:t>
      </w:r>
      <w:r w:rsidRPr="008F7BE6">
        <w:rPr>
          <w:i/>
          <w:sz w:val="28"/>
          <w:szCs w:val="28"/>
        </w:rPr>
        <w:t xml:space="preserve">Prelims or Final Defense:  Minor Area professor:  </w:t>
      </w:r>
      <w:r w:rsidRPr="008F7BE6">
        <w:rPr>
          <w:i/>
          <w:sz w:val="28"/>
          <w:szCs w:val="28"/>
          <w:u w:val="single"/>
        </w:rPr>
        <w:tab/>
      </w:r>
      <w:sdt>
        <w:sdtPr>
          <w:rPr>
            <w:i/>
            <w:sz w:val="28"/>
            <w:szCs w:val="28"/>
            <w:u w:val="single"/>
          </w:rPr>
          <w:id w:val="1714460455"/>
        </w:sdtPr>
        <w:sdtEndPr/>
        <w:sdtContent>
          <w:sdt>
            <w:sdtPr>
              <w:rPr>
                <w:i/>
                <w:sz w:val="28"/>
                <w:szCs w:val="28"/>
                <w:u w:val="single"/>
              </w:rPr>
              <w:id w:val="489218593"/>
              <w:text/>
            </w:sdtPr>
            <w:sdtEndPr/>
            <w:sdtContent>
              <w:r w:rsidRPr="008F7BE6">
                <w:rPr>
                  <w:i/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Pr="008F7BE6">
        <w:rPr>
          <w:i/>
          <w:sz w:val="28"/>
          <w:szCs w:val="28"/>
          <w:u w:val="single"/>
        </w:rPr>
        <w:tab/>
      </w:r>
      <w:r w:rsidRPr="008F7BE6">
        <w:rPr>
          <w:i/>
          <w:sz w:val="28"/>
          <w:szCs w:val="28"/>
          <w:u w:val="single"/>
        </w:rPr>
        <w:tab/>
      </w:r>
    </w:p>
    <w:p w:rsidR="000A58EA" w:rsidRDefault="006F3F55" w:rsidP="00AC12A1">
      <w:pPr>
        <w:tabs>
          <w:tab w:val="left" w:pos="900"/>
          <w:tab w:val="left" w:pos="1530"/>
          <w:tab w:val="left" w:pos="3330"/>
          <w:tab w:val="left" w:pos="6210"/>
          <w:tab w:val="left" w:pos="639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Additional </w:t>
      </w:r>
      <w:r w:rsidR="000A58EA">
        <w:rPr>
          <w:sz w:val="28"/>
          <w:szCs w:val="28"/>
        </w:rPr>
        <w:t xml:space="preserve">Committee Members for this Milestone:  </w:t>
      </w:r>
      <w:r w:rsidR="000A58EA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356345511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006373"/>
              <w:text/>
            </w:sdtPr>
            <w:sdtEndPr/>
            <w:sdtContent>
              <w:r w:rsidR="000A58EA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0A5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58EA" w:rsidRDefault="000A58EA" w:rsidP="00AC12A1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924763189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835523867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AC12A1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2032521212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1603767017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8F7BE6" w:rsidRPr="008F7BE6" w:rsidRDefault="008F7BE6" w:rsidP="00AC12A1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120"/>
        <w:rPr>
          <w:sz w:val="2"/>
          <w:szCs w:val="2"/>
          <w:u w:val="single"/>
        </w:rPr>
      </w:pPr>
    </w:p>
    <w:p w:rsidR="000A58EA" w:rsidRDefault="000A58EA" w:rsidP="00AC12A1">
      <w:pPr>
        <w:tabs>
          <w:tab w:val="left" w:pos="4770"/>
          <w:tab w:val="left" w:pos="4950"/>
          <w:tab w:val="left" w:pos="6840"/>
          <w:tab w:val="left" w:pos="9360"/>
        </w:tabs>
        <w:spacing w:after="120"/>
        <w:rPr>
          <w:sz w:val="28"/>
          <w:szCs w:val="28"/>
        </w:rPr>
      </w:pPr>
      <w:r w:rsidRPr="00627FF6">
        <w:rPr>
          <w:sz w:val="28"/>
          <w:szCs w:val="28"/>
        </w:rPr>
        <w:t>Will anyone attend via Skype, Phone, etc.?</w:t>
      </w:r>
      <w:r>
        <w:rPr>
          <w:sz w:val="28"/>
          <w:szCs w:val="28"/>
        </w:rPr>
        <w:t xml:space="preserve">  Give details or additional comments:</w:t>
      </w:r>
    </w:p>
    <w:p w:rsidR="000A58EA" w:rsidRDefault="000A58EA" w:rsidP="00AC12A1">
      <w:pPr>
        <w:tabs>
          <w:tab w:val="left" w:pos="27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972670140"/>
          <w:placeholder>
            <w:docPart w:val="EAE24701E4BD40B290C29EBEFCBA15C0"/>
          </w:placeholder>
        </w:sdtPr>
        <w:sdtEndPr/>
        <w:sdtContent>
          <w:r>
            <w:rPr>
              <w:sz w:val="28"/>
              <w:szCs w:val="28"/>
              <w:u w:val="single"/>
            </w:rPr>
            <w:t xml:space="preserve"> </w:t>
          </w:r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AC12A1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Signature of Advisor/Director of Graduate Studies</w:t>
      </w:r>
      <w:r w:rsidR="00B43411">
        <w:rPr>
          <w:sz w:val="28"/>
          <w:szCs w:val="28"/>
        </w:rPr>
        <w:t>:</w:t>
      </w:r>
      <w:r w:rsidR="00B43411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094234417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178421547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8F7BE6" w:rsidRPr="008F7BE6" w:rsidRDefault="008F7BE6" w:rsidP="008F7BE6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"/>
          <w:szCs w:val="2"/>
        </w:rPr>
      </w:pPr>
    </w:p>
    <w:p w:rsidR="00AC12A1" w:rsidRPr="008F7BE6" w:rsidRDefault="00AC12A1" w:rsidP="00AC12A1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rPr>
          <w:sz w:val="28"/>
          <w:szCs w:val="28"/>
        </w:rPr>
      </w:pPr>
      <w:r w:rsidRPr="008F7BE6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5470" wp14:editId="520A3104">
                <wp:simplePos x="0" y="0"/>
                <wp:positionH relativeFrom="column">
                  <wp:posOffset>-792480</wp:posOffset>
                </wp:positionH>
                <wp:positionV relativeFrom="paragraph">
                  <wp:posOffset>76967</wp:posOffset>
                </wp:positionV>
                <wp:extent cx="79552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611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pt,6.05pt" to="56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" strokecolor="black [3213]" strokeweight="2.25pt"/>
            </w:pict>
          </mc:Fallback>
        </mc:AlternateContent>
      </w:r>
    </w:p>
    <w:p w:rsidR="00AC12A1" w:rsidRPr="008F7BE6" w:rsidRDefault="00AC12A1" w:rsidP="00AC12A1">
      <w:pPr>
        <w:tabs>
          <w:tab w:val="right" w:pos="10260"/>
        </w:tabs>
        <w:rPr>
          <w:b/>
          <w:sz w:val="24"/>
          <w:szCs w:val="26"/>
        </w:rPr>
      </w:pPr>
      <w:r w:rsidRPr="008F7BE6">
        <w:rPr>
          <w:b/>
          <w:sz w:val="24"/>
          <w:szCs w:val="26"/>
        </w:rPr>
        <w:t xml:space="preserve">Deadlines:  </w:t>
      </w:r>
    </w:p>
    <w:p w:rsidR="00AC12A1" w:rsidRPr="007C5B3C" w:rsidRDefault="00AC12A1" w:rsidP="00AC12A1">
      <w:pPr>
        <w:ind w:left="360"/>
        <w:rPr>
          <w:sz w:val="20"/>
          <w:szCs w:val="28"/>
        </w:rPr>
      </w:pPr>
      <w:r>
        <w:rPr>
          <w:sz w:val="20"/>
          <w:szCs w:val="28"/>
        </w:rPr>
        <w:t>F</w:t>
      </w:r>
      <w:r w:rsidRPr="007C5B3C">
        <w:rPr>
          <w:sz w:val="20"/>
          <w:szCs w:val="28"/>
        </w:rPr>
        <w:t>orm may be given to department staff at either UNC or Duke; they will share documents between the offices.</w:t>
      </w:r>
      <w:r w:rsidRPr="007C5B3C">
        <w:rPr>
          <w:sz w:val="20"/>
          <w:szCs w:val="28"/>
        </w:rPr>
        <w:tab/>
      </w:r>
    </w:p>
    <w:p w:rsidR="00AC12A1" w:rsidRPr="008F7BE6" w:rsidRDefault="00AC12A1" w:rsidP="00AC12A1">
      <w:pPr>
        <w:ind w:left="360"/>
        <w:rPr>
          <w:sz w:val="8"/>
          <w:szCs w:val="8"/>
        </w:rPr>
      </w:pPr>
    </w:p>
    <w:p w:rsidR="00AC12A1" w:rsidRDefault="00AC12A1" w:rsidP="00AC12A1">
      <w:pPr>
        <w:ind w:left="360"/>
        <w:rPr>
          <w:sz w:val="20"/>
          <w:szCs w:val="28"/>
        </w:rPr>
      </w:pPr>
      <w:r w:rsidRPr="007C5B3C">
        <w:rPr>
          <w:sz w:val="20"/>
          <w:szCs w:val="28"/>
        </w:rPr>
        <w:t xml:space="preserve">All milestone forms should be submitted </w:t>
      </w:r>
      <w:r>
        <w:rPr>
          <w:sz w:val="20"/>
          <w:szCs w:val="28"/>
        </w:rPr>
        <w:t xml:space="preserve">as soon as the milestone event is scheduled; however, please respect the following due dates.   Submitted forms </w:t>
      </w:r>
      <w:r w:rsidRPr="007C5B3C">
        <w:rPr>
          <w:sz w:val="20"/>
          <w:szCs w:val="28"/>
        </w:rPr>
        <w:t>must include the date</w:t>
      </w:r>
      <w:r>
        <w:rPr>
          <w:sz w:val="20"/>
          <w:szCs w:val="28"/>
        </w:rPr>
        <w:t>, time and location (UNC/Duke)</w:t>
      </w:r>
      <w:r w:rsidRPr="007C5B3C">
        <w:rPr>
          <w:sz w:val="20"/>
          <w:szCs w:val="28"/>
        </w:rPr>
        <w:t xml:space="preserve"> of the event. </w:t>
      </w:r>
    </w:p>
    <w:p w:rsidR="008F7BE6" w:rsidRPr="008F7BE6" w:rsidRDefault="008F7BE6" w:rsidP="008F7BE6">
      <w:pPr>
        <w:rPr>
          <w:sz w:val="8"/>
          <w:szCs w:val="8"/>
        </w:rPr>
      </w:pPr>
    </w:p>
    <w:p w:rsidR="008F7BE6" w:rsidRPr="007C5B3C" w:rsidRDefault="008F7BE6" w:rsidP="008F7BE6">
      <w:pPr>
        <w:tabs>
          <w:tab w:val="left" w:pos="720"/>
          <w:tab w:val="left" w:pos="2700"/>
          <w:tab w:val="left" w:pos="5940"/>
          <w:tab w:val="left" w:pos="8280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ab/>
      </w:r>
      <w:r w:rsidRPr="007C5B3C">
        <w:rPr>
          <w:b/>
          <w:sz w:val="20"/>
          <w:szCs w:val="28"/>
        </w:rPr>
        <w:t>Event will occur:</w:t>
      </w:r>
      <w:r w:rsidRPr="007C5B3C">
        <w:rPr>
          <w:b/>
          <w:sz w:val="20"/>
          <w:szCs w:val="28"/>
        </w:rPr>
        <w:tab/>
        <w:t xml:space="preserve">Milestone form due: </w:t>
      </w:r>
      <w:r w:rsidRPr="007C5B3C">
        <w:rPr>
          <w:b/>
          <w:sz w:val="20"/>
          <w:szCs w:val="28"/>
        </w:rPr>
        <w:tab/>
        <w:t>Event will occur:</w:t>
      </w:r>
      <w:r w:rsidRPr="007C5B3C">
        <w:rPr>
          <w:b/>
          <w:sz w:val="20"/>
          <w:szCs w:val="28"/>
        </w:rPr>
        <w:tab/>
        <w:t>Milestone form due:</w:t>
      </w:r>
    </w:p>
    <w:p w:rsidR="008F7BE6" w:rsidRPr="007C5B3C" w:rsidRDefault="008F7BE6" w:rsidP="008F7BE6">
      <w:pPr>
        <w:tabs>
          <w:tab w:val="left" w:pos="720"/>
          <w:tab w:val="left" w:pos="2700"/>
          <w:tab w:val="left" w:pos="5940"/>
          <w:tab w:val="left" w:pos="8280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C5B3C">
        <w:rPr>
          <w:sz w:val="20"/>
          <w:szCs w:val="28"/>
        </w:rPr>
        <w:t>Mid/Late Fall</w:t>
      </w:r>
      <w:r w:rsidRPr="007C5B3C">
        <w:rPr>
          <w:sz w:val="20"/>
          <w:szCs w:val="28"/>
        </w:rPr>
        <w:tab/>
        <w:t>September 25</w:t>
      </w:r>
      <w:r w:rsidRPr="007C5B3C">
        <w:rPr>
          <w:sz w:val="20"/>
          <w:szCs w:val="28"/>
        </w:rPr>
        <w:tab/>
        <w:t>Early Summer</w:t>
      </w:r>
      <w:r w:rsidRPr="007C5B3C">
        <w:rPr>
          <w:sz w:val="20"/>
          <w:szCs w:val="28"/>
        </w:rPr>
        <w:tab/>
        <w:t>April 25</w:t>
      </w:r>
    </w:p>
    <w:p w:rsidR="008F7BE6" w:rsidRPr="007C5B3C" w:rsidRDefault="008F7BE6" w:rsidP="008F7BE6">
      <w:pPr>
        <w:tabs>
          <w:tab w:val="left" w:pos="720"/>
          <w:tab w:val="left" w:pos="2700"/>
          <w:tab w:val="left" w:pos="5940"/>
          <w:tab w:val="left" w:pos="8280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C5B3C">
        <w:rPr>
          <w:sz w:val="20"/>
          <w:szCs w:val="28"/>
        </w:rPr>
        <w:t>Early Spring</w:t>
      </w:r>
      <w:r w:rsidRPr="007C5B3C">
        <w:rPr>
          <w:sz w:val="20"/>
          <w:szCs w:val="28"/>
        </w:rPr>
        <w:tab/>
        <w:t>November 25</w:t>
      </w:r>
      <w:r w:rsidRPr="007C5B3C">
        <w:rPr>
          <w:sz w:val="20"/>
          <w:szCs w:val="28"/>
        </w:rPr>
        <w:tab/>
        <w:t>Late Summer/Early Fall</w:t>
      </w:r>
      <w:r w:rsidRPr="007C5B3C">
        <w:rPr>
          <w:sz w:val="20"/>
          <w:szCs w:val="28"/>
        </w:rPr>
        <w:tab/>
        <w:t>June 25</w:t>
      </w:r>
    </w:p>
    <w:p w:rsidR="008F7BE6" w:rsidRDefault="008F7BE6" w:rsidP="008F7BE6">
      <w:pPr>
        <w:tabs>
          <w:tab w:val="left" w:pos="720"/>
          <w:tab w:val="left" w:pos="2700"/>
          <w:tab w:val="left" w:pos="5940"/>
          <w:tab w:val="left" w:pos="8280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C5B3C">
        <w:rPr>
          <w:sz w:val="20"/>
          <w:szCs w:val="28"/>
        </w:rPr>
        <w:t>Mid/Late Spring</w:t>
      </w:r>
      <w:r w:rsidRPr="007C5B3C">
        <w:rPr>
          <w:sz w:val="20"/>
          <w:szCs w:val="28"/>
        </w:rPr>
        <w:tab/>
        <w:t>January 25</w:t>
      </w:r>
    </w:p>
    <w:p w:rsidR="008F7BE6" w:rsidRPr="008F7BE6" w:rsidRDefault="008F7BE6" w:rsidP="008F7BE6">
      <w:pPr>
        <w:ind w:left="360"/>
        <w:rPr>
          <w:sz w:val="8"/>
          <w:szCs w:val="8"/>
        </w:rPr>
      </w:pPr>
    </w:p>
    <w:p w:rsidR="00AC12A1" w:rsidRPr="00344370" w:rsidRDefault="00AC12A1" w:rsidP="00AC12A1">
      <w:pPr>
        <w:tabs>
          <w:tab w:val="left" w:pos="270"/>
          <w:tab w:val="left" w:pos="9360"/>
        </w:tabs>
        <w:rPr>
          <w:b/>
          <w:i/>
          <w:sz w:val="24"/>
          <w:szCs w:val="28"/>
        </w:rPr>
      </w:pPr>
      <w:r w:rsidRPr="00344370">
        <w:rPr>
          <w:b/>
          <w:i/>
          <w:sz w:val="24"/>
          <w:szCs w:val="28"/>
        </w:rPr>
        <w:t>Additional Critical Deadline for PhD Exams or Dissertation Defense:</w:t>
      </w:r>
    </w:p>
    <w:p w:rsidR="00AC12A1" w:rsidRPr="007C5B3C" w:rsidRDefault="00AC12A1" w:rsidP="00AC12A1">
      <w:pPr>
        <w:tabs>
          <w:tab w:val="left" w:pos="9360"/>
        </w:tabs>
        <w:ind w:left="360"/>
        <w:rPr>
          <w:sz w:val="20"/>
          <w:szCs w:val="28"/>
        </w:rPr>
      </w:pPr>
      <w:r>
        <w:rPr>
          <w:sz w:val="20"/>
          <w:szCs w:val="28"/>
        </w:rPr>
        <w:t xml:space="preserve">This form must </w:t>
      </w:r>
      <w:r w:rsidRPr="007C5B3C">
        <w:rPr>
          <w:sz w:val="20"/>
          <w:szCs w:val="28"/>
        </w:rPr>
        <w:t>M</w:t>
      </w:r>
      <w:r>
        <w:rPr>
          <w:sz w:val="20"/>
          <w:szCs w:val="28"/>
        </w:rPr>
        <w:t xml:space="preserve">UST </w:t>
      </w:r>
      <w:r w:rsidRPr="007C5B3C">
        <w:rPr>
          <w:sz w:val="20"/>
          <w:szCs w:val="28"/>
        </w:rPr>
        <w:t xml:space="preserve">be submitted </w:t>
      </w:r>
      <w:r w:rsidRPr="007C5B3C">
        <w:rPr>
          <w:sz w:val="20"/>
          <w:szCs w:val="28"/>
          <w:u w:val="single"/>
        </w:rPr>
        <w:t>a minimum of 37 calendar days</w:t>
      </w:r>
      <w:r w:rsidRPr="007C5B3C">
        <w:rPr>
          <w:sz w:val="20"/>
          <w:szCs w:val="28"/>
        </w:rPr>
        <w:t xml:space="preserve"> before the first written exam or the defense.</w:t>
      </w:r>
      <w:r>
        <w:rPr>
          <w:sz w:val="20"/>
          <w:szCs w:val="28"/>
        </w:rPr>
        <w:t xml:space="preserve"> Late submission will result in the re-scheduling of your Exam/Defense.</w:t>
      </w:r>
    </w:p>
    <w:p w:rsidR="008F7BE6" w:rsidRPr="008F7BE6" w:rsidRDefault="008F7BE6" w:rsidP="008F7BE6">
      <w:pPr>
        <w:tabs>
          <w:tab w:val="left" w:pos="720"/>
          <w:tab w:val="left" w:pos="2700"/>
          <w:tab w:val="left" w:pos="5940"/>
          <w:tab w:val="left" w:pos="8280"/>
        </w:tabs>
        <w:rPr>
          <w:sz w:val="8"/>
          <w:szCs w:val="8"/>
        </w:rPr>
      </w:pPr>
    </w:p>
    <w:p w:rsidR="00B23E0B" w:rsidRPr="00344370" w:rsidRDefault="00126B94" w:rsidP="00B23E0B">
      <w:pPr>
        <w:tabs>
          <w:tab w:val="left" w:pos="9360"/>
        </w:tabs>
        <w:ind w:left="360" w:hanging="360"/>
        <w:rPr>
          <w:i/>
          <w:sz w:val="24"/>
          <w:szCs w:val="28"/>
        </w:rPr>
      </w:pPr>
      <w:r w:rsidRPr="00344370">
        <w:rPr>
          <w:b/>
          <w:i/>
          <w:sz w:val="24"/>
          <w:szCs w:val="28"/>
        </w:rPr>
        <w:t>R</w:t>
      </w:r>
      <w:r w:rsidR="00B23E0B" w:rsidRPr="00344370">
        <w:rPr>
          <w:b/>
          <w:i/>
          <w:sz w:val="24"/>
          <w:szCs w:val="28"/>
        </w:rPr>
        <w:t>eminder</w:t>
      </w:r>
      <w:r w:rsidRPr="00344370">
        <w:rPr>
          <w:b/>
          <w:i/>
          <w:sz w:val="24"/>
          <w:szCs w:val="28"/>
        </w:rPr>
        <w:t>:</w:t>
      </w:r>
      <w:r w:rsidRPr="00344370">
        <w:rPr>
          <w:i/>
          <w:sz w:val="24"/>
          <w:szCs w:val="28"/>
        </w:rPr>
        <w:t xml:space="preserve">  </w:t>
      </w:r>
    </w:p>
    <w:p w:rsidR="00126B94" w:rsidRPr="00344370" w:rsidRDefault="00126B94" w:rsidP="00B23E0B">
      <w:pPr>
        <w:tabs>
          <w:tab w:val="left" w:pos="9360"/>
        </w:tabs>
        <w:spacing w:afterLines="120" w:after="288"/>
        <w:ind w:left="360"/>
        <w:rPr>
          <w:sz w:val="20"/>
          <w:szCs w:val="20"/>
        </w:rPr>
      </w:pPr>
      <w:r w:rsidRPr="00344370">
        <w:rPr>
          <w:sz w:val="20"/>
          <w:szCs w:val="20"/>
        </w:rPr>
        <w:t>Clear documentation must be on file in both departmental offices that you have fulfilled the requirement of proficiency in a second foreign language</w:t>
      </w:r>
      <w:r w:rsidR="002E1313">
        <w:rPr>
          <w:sz w:val="20"/>
          <w:szCs w:val="20"/>
        </w:rPr>
        <w:t>,</w:t>
      </w:r>
      <w:r w:rsidRPr="00344370">
        <w:rPr>
          <w:sz w:val="20"/>
          <w:szCs w:val="20"/>
        </w:rPr>
        <w:t xml:space="preserve"> before your </w:t>
      </w:r>
      <w:r w:rsidR="008F7BE6">
        <w:rPr>
          <w:sz w:val="20"/>
          <w:szCs w:val="20"/>
        </w:rPr>
        <w:t xml:space="preserve">Final </w:t>
      </w:r>
      <w:r w:rsidRPr="00344370">
        <w:rPr>
          <w:sz w:val="20"/>
          <w:szCs w:val="20"/>
        </w:rPr>
        <w:t>Dissertation Defense can be scheduled.</w:t>
      </w:r>
    </w:p>
    <w:sectPr w:rsidR="00126B94" w:rsidRPr="00344370" w:rsidSect="00344370">
      <w:headerReference w:type="first" r:id="rId7"/>
      <w:footerReference w:type="first" r:id="rId8"/>
      <w:pgSz w:w="12240" w:h="15840"/>
      <w:pgMar w:top="2070" w:right="900" w:bottom="126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49" w:rsidRDefault="00726A49" w:rsidP="004F28C8">
      <w:r>
        <w:separator/>
      </w:r>
    </w:p>
  </w:endnote>
  <w:endnote w:type="continuationSeparator" w:id="0">
    <w:p w:rsidR="00726A49" w:rsidRDefault="00726A49" w:rsidP="004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6F3F55">
    <w:pPr>
      <w:pStyle w:val="Footer"/>
      <w:ind w:left="-9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08BA" wp14:editId="3E18C8D2">
          <wp:simplePos x="0" y="0"/>
          <wp:positionH relativeFrom="column">
            <wp:posOffset>-653774</wp:posOffset>
          </wp:positionH>
          <wp:positionV relativeFrom="paragraph">
            <wp:posOffset>-727434</wp:posOffset>
          </wp:positionV>
          <wp:extent cx="7742000" cy="106452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000" cy="106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49" w:rsidRDefault="00726A49" w:rsidP="004F28C8">
      <w:r>
        <w:separator/>
      </w:r>
    </w:p>
  </w:footnote>
  <w:footnote w:type="continuationSeparator" w:id="0">
    <w:p w:rsidR="00726A49" w:rsidRDefault="00726A49" w:rsidP="004F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0A58EA">
    <w:pPr>
      <w:pStyle w:val="Header"/>
      <w:ind w:left="-10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AD191" wp14:editId="42167706">
          <wp:simplePos x="0" y="0"/>
          <wp:positionH relativeFrom="column">
            <wp:posOffset>-685800</wp:posOffset>
          </wp:positionH>
          <wp:positionV relativeFrom="paragraph">
            <wp:posOffset>-8123</wp:posOffset>
          </wp:positionV>
          <wp:extent cx="7772400" cy="1247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00E36"/>
    <w:rsid w:val="00030643"/>
    <w:rsid w:val="000975BC"/>
    <w:rsid w:val="000A58EA"/>
    <w:rsid w:val="000D231A"/>
    <w:rsid w:val="00126B94"/>
    <w:rsid w:val="002375BC"/>
    <w:rsid w:val="002E1313"/>
    <w:rsid w:val="00344370"/>
    <w:rsid w:val="0037439A"/>
    <w:rsid w:val="00403A9E"/>
    <w:rsid w:val="004F28C8"/>
    <w:rsid w:val="00667CAF"/>
    <w:rsid w:val="00684608"/>
    <w:rsid w:val="006F3F55"/>
    <w:rsid w:val="0072298D"/>
    <w:rsid w:val="00726A49"/>
    <w:rsid w:val="007C5B3C"/>
    <w:rsid w:val="008F7BE6"/>
    <w:rsid w:val="009212F4"/>
    <w:rsid w:val="0095092F"/>
    <w:rsid w:val="0097219C"/>
    <w:rsid w:val="00981641"/>
    <w:rsid w:val="00991CE2"/>
    <w:rsid w:val="009B3BAC"/>
    <w:rsid w:val="00A0795D"/>
    <w:rsid w:val="00AC12A1"/>
    <w:rsid w:val="00AE5A4F"/>
    <w:rsid w:val="00B23E0B"/>
    <w:rsid w:val="00B43411"/>
    <w:rsid w:val="00BD5A5F"/>
    <w:rsid w:val="00E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2119D93-8BB0-4863-8741-765E48C4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4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3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b\AppData\Roaming\Microsoft\Templates\CDG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E24701E4BD40B290C29EBEFCBA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71E7-E3AF-4BB7-B47D-BAB7C1A4D0A9}"/>
      </w:docPartPr>
      <w:docPartBody>
        <w:p w:rsidR="002D357F" w:rsidRDefault="00746B62" w:rsidP="00746B62">
          <w:pPr>
            <w:pStyle w:val="EAE24701E4BD40B290C29EBEFCBA15C0"/>
          </w:pPr>
          <w:r w:rsidRPr="00EF21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62"/>
    <w:rsid w:val="002D357F"/>
    <w:rsid w:val="007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B62"/>
    <w:rPr>
      <w:color w:val="808080"/>
    </w:rPr>
  </w:style>
  <w:style w:type="paragraph" w:customStyle="1" w:styleId="313EF43C496040008ACCD3123F587FD2">
    <w:name w:val="313EF43C496040008ACCD3123F587FD2"/>
    <w:rsid w:val="00746B62"/>
  </w:style>
  <w:style w:type="paragraph" w:customStyle="1" w:styleId="4358DB110E814D6BAF545B785D967618">
    <w:name w:val="4358DB110E814D6BAF545B785D967618"/>
    <w:rsid w:val="00746B62"/>
  </w:style>
  <w:style w:type="paragraph" w:customStyle="1" w:styleId="0334249129E64741858FD96C9F6A2EE1">
    <w:name w:val="0334249129E64741858FD96C9F6A2EE1"/>
    <w:rsid w:val="00746B62"/>
  </w:style>
  <w:style w:type="paragraph" w:customStyle="1" w:styleId="EAE24701E4BD40B290C29EBEFCBA15C0">
    <w:name w:val="EAE24701E4BD40B290C29EBEFCBA15C0"/>
    <w:rsid w:val="00746B62"/>
  </w:style>
  <w:style w:type="paragraph" w:customStyle="1" w:styleId="CBF5D05010EC42D797A34B55CBFEA6CA">
    <w:name w:val="CBF5D05010EC42D797A34B55CBFEA6CA"/>
    <w:rsid w:val="00746B62"/>
  </w:style>
  <w:style w:type="paragraph" w:customStyle="1" w:styleId="36FD6AB91E364455B6E818730679A937">
    <w:name w:val="36FD6AB91E364455B6E818730679A937"/>
    <w:rsid w:val="00746B62"/>
  </w:style>
  <w:style w:type="paragraph" w:customStyle="1" w:styleId="1BBBF03997A54509B5903261A8C9268F">
    <w:name w:val="1BBBF03997A54509B5903261A8C9268F"/>
    <w:rsid w:val="00746B62"/>
  </w:style>
  <w:style w:type="paragraph" w:customStyle="1" w:styleId="D8EEC1A4E53E495D9FF866F9C38F03AB">
    <w:name w:val="D8EEC1A4E53E495D9FF866F9C38F03AB"/>
    <w:rsid w:val="00746B62"/>
  </w:style>
  <w:style w:type="paragraph" w:customStyle="1" w:styleId="B0604ACB4C47404F84C8FACAA16D3214">
    <w:name w:val="B0604ACB4C47404F84C8FACAA16D3214"/>
    <w:rsid w:val="00746B62"/>
  </w:style>
  <w:style w:type="paragraph" w:customStyle="1" w:styleId="A9C020D8B1E44A8F8DB028B4670DFDD0">
    <w:name w:val="A9C020D8B1E44A8F8DB028B4670DFDD0"/>
    <w:rsid w:val="00746B62"/>
  </w:style>
  <w:style w:type="paragraph" w:customStyle="1" w:styleId="189960B7C61B4D66A826D8ACFFCDBDAC">
    <w:name w:val="189960B7C61B4D66A826D8ACFFCDBDAC"/>
    <w:rsid w:val="00746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5DBA-93EF-4A82-AD15-3D264E98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CDG Letterhead Template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Dorothy Thorpe-Turner</cp:lastModifiedBy>
  <cp:revision>2</cp:revision>
  <cp:lastPrinted>2015-10-27T14:03:00Z</cp:lastPrinted>
  <dcterms:created xsi:type="dcterms:W3CDTF">2017-09-09T22:53:00Z</dcterms:created>
  <dcterms:modified xsi:type="dcterms:W3CDTF">2017-09-09T22:53:00Z</dcterms:modified>
</cp:coreProperties>
</file>