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643" w:rsidRPr="00030643" w:rsidRDefault="00030643" w:rsidP="00030643">
      <w:pPr>
        <w:tabs>
          <w:tab w:val="right" w:pos="10260"/>
        </w:tabs>
        <w:rPr>
          <w:b/>
          <w:sz w:val="16"/>
          <w:szCs w:val="16"/>
        </w:rPr>
      </w:pPr>
      <w:r>
        <w:rPr>
          <w:b/>
          <w:sz w:val="12"/>
          <w:szCs w:val="12"/>
        </w:rPr>
        <w:tab/>
      </w:r>
      <w:r w:rsidRPr="00030643">
        <w:rPr>
          <w:b/>
          <w:sz w:val="16"/>
          <w:szCs w:val="16"/>
        </w:rPr>
        <w:t>Updated October 2015</w:t>
      </w:r>
    </w:p>
    <w:p w:rsidR="000A58EA" w:rsidRPr="00030643" w:rsidRDefault="00A0795D" w:rsidP="00126B94">
      <w:pPr>
        <w:tabs>
          <w:tab w:val="right" w:pos="10260"/>
        </w:tabs>
        <w:spacing w:after="240"/>
        <w:rPr>
          <w:b/>
          <w:sz w:val="12"/>
          <w:szCs w:val="12"/>
        </w:rPr>
      </w:pPr>
      <w:r w:rsidRPr="00B43411">
        <w:rPr>
          <w:b/>
          <w:sz w:val="36"/>
          <w:szCs w:val="28"/>
        </w:rPr>
        <w:t>M</w:t>
      </w:r>
      <w:r w:rsidR="000A58EA" w:rsidRPr="00B43411">
        <w:rPr>
          <w:b/>
          <w:sz w:val="36"/>
          <w:szCs w:val="28"/>
        </w:rPr>
        <w:t>ilestone Planning Form</w:t>
      </w:r>
      <w:r w:rsidR="00030643">
        <w:rPr>
          <w:b/>
          <w:sz w:val="36"/>
          <w:szCs w:val="28"/>
        </w:rPr>
        <w:tab/>
      </w:r>
    </w:p>
    <w:p w:rsidR="000A58EA" w:rsidRPr="00AF13B2" w:rsidRDefault="000A58EA" w:rsidP="00126B94">
      <w:pPr>
        <w:spacing w:after="240"/>
        <w:rPr>
          <w:sz w:val="28"/>
          <w:szCs w:val="28"/>
        </w:rPr>
      </w:pPr>
      <w:r w:rsidRPr="00AF13B2">
        <w:rPr>
          <w:sz w:val="28"/>
          <w:szCs w:val="28"/>
        </w:rPr>
        <w:t>(To be turned in to both Duke and UNC staff as soon as the event is scheduled.)</w:t>
      </w:r>
    </w:p>
    <w:p w:rsidR="000A58EA" w:rsidRDefault="000A58EA" w:rsidP="00126B94">
      <w:pPr>
        <w:tabs>
          <w:tab w:val="left" w:pos="1080"/>
          <w:tab w:val="left" w:pos="2070"/>
          <w:tab w:val="left" w:pos="10260"/>
        </w:tabs>
        <w:spacing w:after="24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Student </w:t>
      </w:r>
      <w:r w:rsidRPr="008A15A2">
        <w:rPr>
          <w:sz w:val="28"/>
          <w:szCs w:val="28"/>
        </w:rPr>
        <w:t xml:space="preserve">Name:  </w:t>
      </w:r>
      <w:r w:rsidRPr="008A15A2">
        <w:rPr>
          <w:sz w:val="28"/>
          <w:szCs w:val="28"/>
          <w:u w:val="single"/>
        </w:rPr>
        <w:tab/>
      </w:r>
      <w:sdt>
        <w:sdtPr>
          <w:rPr>
            <w:sz w:val="28"/>
            <w:szCs w:val="28"/>
            <w:u w:val="single"/>
          </w:rPr>
          <w:id w:val="1425307574"/>
          <w:placeholder>
            <w:docPart w:val="EAE24701E4BD40B290C29EBEFCBA15C0"/>
          </w:placeholder>
        </w:sdtPr>
        <w:sdtEndPr/>
        <w:sdtContent>
          <w:bookmarkStart w:id="0" w:name="_GoBack"/>
          <w:sdt>
            <w:sdtPr>
              <w:rPr>
                <w:sz w:val="28"/>
                <w:szCs w:val="28"/>
                <w:u w:val="single"/>
              </w:rPr>
              <w:id w:val="1522971038"/>
              <w:placeholder>
                <w:docPart w:val="EAE24701E4BD40B290C29EBEFCBA15C0"/>
              </w:placeholder>
              <w:text/>
            </w:sdtPr>
            <w:sdtEndPr/>
            <w:sdtContent>
              <w:r>
                <w:rPr>
                  <w:sz w:val="28"/>
                  <w:szCs w:val="28"/>
                  <w:u w:val="single"/>
                </w:rPr>
                <w:t xml:space="preserve"> </w:t>
              </w:r>
            </w:sdtContent>
          </w:sdt>
          <w:bookmarkEnd w:id="0"/>
        </w:sdtContent>
      </w:sdt>
      <w:r>
        <w:rPr>
          <w:sz w:val="28"/>
          <w:szCs w:val="28"/>
          <w:u w:val="single"/>
        </w:rPr>
        <w:tab/>
      </w:r>
    </w:p>
    <w:p w:rsidR="000A58EA" w:rsidRDefault="000A58EA" w:rsidP="00126B94">
      <w:pPr>
        <w:tabs>
          <w:tab w:val="left" w:pos="5400"/>
          <w:tab w:val="left" w:pos="9360"/>
        </w:tabs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I plan to complete the following milestone: </w:t>
      </w:r>
      <w:r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1721710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41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>Writing Proficiency Review</w:t>
      </w:r>
    </w:p>
    <w:p w:rsidR="000A58EA" w:rsidRDefault="000A58EA" w:rsidP="00126B94">
      <w:pPr>
        <w:tabs>
          <w:tab w:val="left" w:pos="5400"/>
          <w:tab w:val="left" w:pos="9360"/>
        </w:tabs>
        <w:spacing w:after="240"/>
        <w:rPr>
          <w:sz w:val="28"/>
          <w:szCs w:val="28"/>
        </w:rPr>
      </w:pPr>
      <w:r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894696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>PhD Exam (Prelims)</w:t>
      </w:r>
    </w:p>
    <w:p w:rsidR="000A58EA" w:rsidRDefault="000A58EA" w:rsidP="00126B94">
      <w:pPr>
        <w:tabs>
          <w:tab w:val="left" w:pos="5400"/>
          <w:tab w:val="left" w:pos="9360"/>
        </w:tabs>
        <w:spacing w:after="240"/>
        <w:rPr>
          <w:sz w:val="28"/>
          <w:szCs w:val="28"/>
        </w:rPr>
      </w:pPr>
      <w:r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109135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41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>Prospectus/Chapter Review</w:t>
      </w:r>
    </w:p>
    <w:p w:rsidR="000A58EA" w:rsidRPr="008A15A2" w:rsidRDefault="000A58EA" w:rsidP="00126B94">
      <w:pPr>
        <w:tabs>
          <w:tab w:val="left" w:pos="5400"/>
          <w:tab w:val="left" w:pos="9360"/>
        </w:tabs>
        <w:spacing w:after="240"/>
        <w:rPr>
          <w:sz w:val="28"/>
          <w:szCs w:val="28"/>
        </w:rPr>
      </w:pPr>
      <w:r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732932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>Dissertation Defense</w:t>
      </w:r>
    </w:p>
    <w:p w:rsidR="000A58EA" w:rsidRDefault="000A58EA" w:rsidP="00126B94">
      <w:pPr>
        <w:tabs>
          <w:tab w:val="left" w:pos="900"/>
          <w:tab w:val="left" w:pos="3330"/>
          <w:tab w:val="left" w:pos="4500"/>
          <w:tab w:val="left" w:pos="5130"/>
          <w:tab w:val="left" w:pos="7650"/>
        </w:tabs>
        <w:spacing w:after="240"/>
        <w:rPr>
          <w:sz w:val="28"/>
          <w:szCs w:val="28"/>
        </w:rPr>
      </w:pPr>
      <w:r>
        <w:rPr>
          <w:sz w:val="28"/>
          <w:szCs w:val="28"/>
        </w:rPr>
        <w:t>Date</w:t>
      </w:r>
      <w:r w:rsidRPr="008A15A2">
        <w:rPr>
          <w:sz w:val="28"/>
          <w:szCs w:val="28"/>
        </w:rPr>
        <w:t xml:space="preserve">:  </w:t>
      </w:r>
      <w:r w:rsidRPr="008A15A2">
        <w:rPr>
          <w:sz w:val="28"/>
          <w:szCs w:val="28"/>
          <w:u w:val="single"/>
        </w:rPr>
        <w:tab/>
      </w:r>
      <w:sdt>
        <w:sdtPr>
          <w:rPr>
            <w:sz w:val="28"/>
            <w:szCs w:val="28"/>
            <w:u w:val="single"/>
          </w:rPr>
          <w:id w:val="1766719283"/>
        </w:sdtPr>
        <w:sdtEndPr/>
        <w:sdtContent>
          <w:sdt>
            <w:sdtPr>
              <w:rPr>
                <w:sz w:val="28"/>
                <w:szCs w:val="28"/>
                <w:u w:val="single"/>
              </w:rPr>
              <w:id w:val="-1322194577"/>
              <w:text/>
            </w:sdtPr>
            <w:sdtEndPr/>
            <w:sdtContent>
              <w:r>
                <w:rPr>
                  <w:sz w:val="28"/>
                  <w:szCs w:val="28"/>
                  <w:u w:val="single"/>
                </w:rPr>
                <w:t xml:space="preserve"> </w:t>
              </w:r>
            </w:sdtContent>
          </w:sdt>
        </w:sdtContent>
      </w:sdt>
      <w:r>
        <w:rPr>
          <w:sz w:val="28"/>
          <w:szCs w:val="28"/>
          <w:u w:val="single"/>
        </w:rPr>
        <w:tab/>
      </w:r>
      <w:r w:rsidRPr="00627FF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</w:t>
      </w:r>
      <w:r w:rsidRPr="00627FF6">
        <w:rPr>
          <w:sz w:val="28"/>
          <w:szCs w:val="28"/>
        </w:rPr>
        <w:t>Time</w:t>
      </w:r>
      <w:r w:rsidRPr="008A15A2">
        <w:rPr>
          <w:sz w:val="28"/>
          <w:szCs w:val="28"/>
        </w:rPr>
        <w:t xml:space="preserve">:  </w:t>
      </w:r>
      <w:r w:rsidRPr="008A15A2">
        <w:rPr>
          <w:sz w:val="28"/>
          <w:szCs w:val="28"/>
          <w:u w:val="single"/>
        </w:rPr>
        <w:tab/>
      </w:r>
      <w:sdt>
        <w:sdtPr>
          <w:rPr>
            <w:sz w:val="28"/>
            <w:szCs w:val="28"/>
            <w:u w:val="single"/>
          </w:rPr>
          <w:id w:val="-76597655"/>
        </w:sdtPr>
        <w:sdtEndPr/>
        <w:sdtContent>
          <w:sdt>
            <w:sdtPr>
              <w:rPr>
                <w:sz w:val="28"/>
                <w:szCs w:val="28"/>
                <w:u w:val="single"/>
              </w:rPr>
              <w:id w:val="-1654899490"/>
              <w:text/>
            </w:sdtPr>
            <w:sdtEndPr/>
            <w:sdtContent>
              <w:r>
                <w:rPr>
                  <w:sz w:val="28"/>
                  <w:szCs w:val="28"/>
                  <w:u w:val="single"/>
                </w:rPr>
                <w:t xml:space="preserve"> </w:t>
              </w:r>
            </w:sdtContent>
          </w:sdt>
        </w:sdtContent>
      </w:sdt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 </w:t>
      </w:r>
    </w:p>
    <w:p w:rsidR="000A58EA" w:rsidRPr="006F3F55" w:rsidRDefault="000A58EA" w:rsidP="00126B94">
      <w:pPr>
        <w:tabs>
          <w:tab w:val="left" w:pos="2790"/>
          <w:tab w:val="left" w:pos="2970"/>
          <w:tab w:val="left" w:pos="4950"/>
          <w:tab w:val="left" w:pos="5130"/>
          <w:tab w:val="left" w:pos="8640"/>
          <w:tab w:val="left" w:pos="8910"/>
          <w:tab w:val="left" w:pos="10260"/>
        </w:tabs>
        <w:spacing w:after="240"/>
        <w:rPr>
          <w:sz w:val="28"/>
          <w:szCs w:val="28"/>
          <w:u w:val="single"/>
        </w:rPr>
      </w:pPr>
      <w:r>
        <w:rPr>
          <w:sz w:val="28"/>
          <w:szCs w:val="28"/>
        </w:rPr>
        <w:t>Location</w:t>
      </w:r>
      <w:r w:rsidR="00A0795D">
        <w:rPr>
          <w:sz w:val="28"/>
          <w:szCs w:val="28"/>
        </w:rPr>
        <w:t xml:space="preserve"> (UNC/Duke)</w:t>
      </w:r>
      <w:r>
        <w:rPr>
          <w:sz w:val="28"/>
          <w:szCs w:val="28"/>
        </w:rPr>
        <w:t xml:space="preserve">:  </w:t>
      </w:r>
      <w:r w:rsidR="00B43411" w:rsidRPr="008A15A2">
        <w:rPr>
          <w:sz w:val="28"/>
          <w:szCs w:val="28"/>
          <w:u w:val="single"/>
        </w:rPr>
        <w:tab/>
      </w:r>
      <w:sdt>
        <w:sdtPr>
          <w:rPr>
            <w:sz w:val="28"/>
            <w:szCs w:val="28"/>
            <w:u w:val="single"/>
          </w:rPr>
          <w:id w:val="-1386024813"/>
        </w:sdtPr>
        <w:sdtEndPr/>
        <w:sdtContent>
          <w:sdt>
            <w:sdtPr>
              <w:rPr>
                <w:sz w:val="28"/>
                <w:szCs w:val="28"/>
                <w:u w:val="single"/>
              </w:rPr>
              <w:id w:val="-1685352902"/>
              <w:text/>
            </w:sdtPr>
            <w:sdtEndPr/>
            <w:sdtContent>
              <w:r w:rsidR="00B43411">
                <w:rPr>
                  <w:sz w:val="28"/>
                  <w:szCs w:val="28"/>
                  <w:u w:val="single"/>
                </w:rPr>
                <w:t xml:space="preserve"> </w:t>
              </w:r>
            </w:sdtContent>
          </w:sdt>
        </w:sdtContent>
      </w:sdt>
      <w:r w:rsidR="00B43411">
        <w:rPr>
          <w:sz w:val="28"/>
          <w:szCs w:val="28"/>
          <w:u w:val="single"/>
        </w:rPr>
        <w:tab/>
      </w:r>
      <w:r w:rsidR="00684608">
        <w:rPr>
          <w:sz w:val="28"/>
          <w:szCs w:val="28"/>
          <w:u w:val="single"/>
        </w:rPr>
        <w:t xml:space="preserve"> </w:t>
      </w:r>
      <w:r w:rsidRPr="00A0795D">
        <w:rPr>
          <w:sz w:val="28"/>
          <w:szCs w:val="28"/>
        </w:rPr>
        <w:tab/>
      </w:r>
      <w:r w:rsidR="006F3F55">
        <w:rPr>
          <w:sz w:val="28"/>
          <w:szCs w:val="28"/>
        </w:rPr>
        <w:t>Have you requested a room?</w:t>
      </w:r>
      <w:r w:rsidR="00B43411">
        <w:rPr>
          <w:sz w:val="28"/>
          <w:szCs w:val="28"/>
        </w:rPr>
        <w:tab/>
      </w:r>
      <w:r w:rsidR="00B43411" w:rsidRPr="008A15A2">
        <w:rPr>
          <w:sz w:val="28"/>
          <w:szCs w:val="28"/>
          <w:u w:val="single"/>
        </w:rPr>
        <w:tab/>
      </w:r>
      <w:sdt>
        <w:sdtPr>
          <w:rPr>
            <w:sz w:val="28"/>
            <w:szCs w:val="28"/>
            <w:u w:val="single"/>
          </w:rPr>
          <w:id w:val="509953564"/>
          <w:text/>
        </w:sdtPr>
        <w:sdtEndPr/>
        <w:sdtContent>
          <w:r w:rsidR="00B43411">
            <w:rPr>
              <w:sz w:val="28"/>
              <w:szCs w:val="28"/>
              <w:u w:val="single"/>
            </w:rPr>
            <w:t xml:space="preserve"> </w:t>
          </w:r>
        </w:sdtContent>
      </w:sdt>
      <w:r w:rsidR="00B43411" w:rsidRPr="008A15A2">
        <w:rPr>
          <w:sz w:val="28"/>
          <w:szCs w:val="28"/>
          <w:u w:val="single"/>
        </w:rPr>
        <w:tab/>
      </w:r>
      <w:sdt>
        <w:sdtPr>
          <w:rPr>
            <w:sz w:val="28"/>
            <w:szCs w:val="28"/>
            <w:u w:val="single"/>
          </w:rPr>
          <w:id w:val="1089357844"/>
        </w:sdtPr>
        <w:sdtEndPr/>
        <w:sdtContent>
          <w:sdt>
            <w:sdtPr>
              <w:rPr>
                <w:sz w:val="28"/>
                <w:szCs w:val="28"/>
                <w:u w:val="single"/>
              </w:rPr>
              <w:id w:val="-2099320501"/>
              <w:text/>
            </w:sdtPr>
            <w:sdtEndPr/>
            <w:sdtContent>
              <w:r w:rsidR="00B43411">
                <w:rPr>
                  <w:sz w:val="28"/>
                  <w:szCs w:val="28"/>
                  <w:u w:val="single"/>
                </w:rPr>
                <w:t xml:space="preserve"> </w:t>
              </w:r>
            </w:sdtContent>
          </w:sdt>
        </w:sdtContent>
      </w:sdt>
    </w:p>
    <w:p w:rsidR="000A58EA" w:rsidRDefault="00A0795D" w:rsidP="00126B94">
      <w:pPr>
        <w:tabs>
          <w:tab w:val="left" w:pos="360"/>
          <w:tab w:val="left" w:pos="7470"/>
          <w:tab w:val="left" w:pos="7740"/>
          <w:tab w:val="left" w:pos="10260"/>
        </w:tabs>
        <w:spacing w:after="240"/>
        <w:rPr>
          <w:sz w:val="28"/>
          <w:szCs w:val="28"/>
          <w:u w:val="single"/>
        </w:rPr>
      </w:pPr>
      <w:r>
        <w:rPr>
          <w:i/>
          <w:sz w:val="28"/>
          <w:szCs w:val="28"/>
        </w:rPr>
        <w:tab/>
      </w:r>
      <w:r w:rsidR="000A58EA" w:rsidRPr="00627FF6">
        <w:rPr>
          <w:i/>
          <w:sz w:val="28"/>
          <w:szCs w:val="28"/>
        </w:rPr>
        <w:t>PhD Exams</w:t>
      </w:r>
      <w:r>
        <w:rPr>
          <w:i/>
          <w:sz w:val="28"/>
          <w:szCs w:val="28"/>
        </w:rPr>
        <w:t>:</w:t>
      </w:r>
      <w:r w:rsidR="000A58EA" w:rsidRPr="00627FF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on what dates</w:t>
      </w:r>
      <w:r w:rsidR="000A58EA" w:rsidRPr="00627FF6">
        <w:rPr>
          <w:i/>
          <w:sz w:val="28"/>
          <w:szCs w:val="28"/>
        </w:rPr>
        <w:t xml:space="preserve"> will </w:t>
      </w:r>
      <w:r w:rsidR="000A58EA">
        <w:rPr>
          <w:i/>
          <w:sz w:val="28"/>
          <w:szCs w:val="28"/>
        </w:rPr>
        <w:t>the</w:t>
      </w:r>
      <w:r w:rsidR="000A58EA" w:rsidRPr="00627FF6">
        <w:rPr>
          <w:i/>
          <w:sz w:val="28"/>
          <w:szCs w:val="28"/>
        </w:rPr>
        <w:t xml:space="preserve"> written exam take place?</w:t>
      </w:r>
      <w:r w:rsidR="000A58EA">
        <w:rPr>
          <w:sz w:val="28"/>
          <w:szCs w:val="28"/>
        </w:rPr>
        <w:t xml:space="preserve"> </w:t>
      </w:r>
      <w:r w:rsidR="000A58EA" w:rsidRPr="008A15A2">
        <w:rPr>
          <w:sz w:val="28"/>
          <w:szCs w:val="28"/>
        </w:rPr>
        <w:t xml:space="preserve"> </w:t>
      </w:r>
      <w:r w:rsidR="00B43411" w:rsidRPr="008A15A2">
        <w:rPr>
          <w:sz w:val="28"/>
          <w:szCs w:val="28"/>
          <w:u w:val="single"/>
        </w:rPr>
        <w:tab/>
      </w:r>
      <w:r w:rsidR="00B43411" w:rsidRPr="008A15A2">
        <w:rPr>
          <w:sz w:val="28"/>
          <w:szCs w:val="28"/>
          <w:u w:val="single"/>
        </w:rPr>
        <w:tab/>
      </w:r>
      <w:sdt>
        <w:sdtPr>
          <w:rPr>
            <w:sz w:val="28"/>
            <w:szCs w:val="28"/>
            <w:u w:val="single"/>
          </w:rPr>
          <w:id w:val="604690061"/>
          <w:text/>
        </w:sdtPr>
        <w:sdtEndPr/>
        <w:sdtContent>
          <w:r w:rsidR="00B43411">
            <w:rPr>
              <w:sz w:val="28"/>
              <w:szCs w:val="28"/>
              <w:u w:val="single"/>
            </w:rPr>
            <w:t xml:space="preserve"> </w:t>
          </w:r>
        </w:sdtContent>
      </w:sdt>
      <w:r w:rsidR="00B43411">
        <w:rPr>
          <w:sz w:val="28"/>
          <w:szCs w:val="28"/>
          <w:u w:val="single"/>
        </w:rPr>
        <w:tab/>
      </w:r>
    </w:p>
    <w:p w:rsidR="000A58EA" w:rsidRDefault="000A58EA" w:rsidP="00126B94">
      <w:pPr>
        <w:tabs>
          <w:tab w:val="left" w:pos="900"/>
          <w:tab w:val="left" w:pos="1530"/>
          <w:tab w:val="left" w:pos="3330"/>
          <w:tab w:val="left" w:pos="3600"/>
          <w:tab w:val="left" w:pos="10260"/>
        </w:tabs>
        <w:spacing w:after="240"/>
        <w:rPr>
          <w:sz w:val="28"/>
          <w:szCs w:val="28"/>
          <w:u w:val="single"/>
        </w:rPr>
      </w:pPr>
      <w:r>
        <w:rPr>
          <w:sz w:val="28"/>
          <w:szCs w:val="28"/>
        </w:rPr>
        <w:t>Advisor for this Milestone:</w:t>
      </w:r>
      <w:r w:rsidR="00B43411"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sdt>
        <w:sdtPr>
          <w:rPr>
            <w:sz w:val="28"/>
            <w:szCs w:val="28"/>
            <w:u w:val="single"/>
          </w:rPr>
          <w:id w:val="694897582"/>
        </w:sdtPr>
        <w:sdtEndPr/>
        <w:sdtContent>
          <w:sdt>
            <w:sdtPr>
              <w:rPr>
                <w:sz w:val="28"/>
                <w:szCs w:val="28"/>
                <w:u w:val="single"/>
              </w:rPr>
              <w:id w:val="-1732462860"/>
              <w:text/>
            </w:sdtPr>
            <w:sdtEndPr/>
            <w:sdtContent>
              <w:r w:rsidR="00B43411">
                <w:rPr>
                  <w:sz w:val="28"/>
                  <w:szCs w:val="28"/>
                  <w:u w:val="single"/>
                </w:rPr>
                <w:t xml:space="preserve"> </w:t>
              </w:r>
            </w:sdtContent>
          </w:sdt>
        </w:sdtContent>
      </w:sdt>
      <w:r w:rsidR="00B43411">
        <w:rPr>
          <w:sz w:val="28"/>
          <w:szCs w:val="28"/>
          <w:u w:val="single"/>
        </w:rPr>
        <w:tab/>
      </w:r>
    </w:p>
    <w:p w:rsidR="000A58EA" w:rsidRDefault="006F3F55" w:rsidP="00126B94">
      <w:pPr>
        <w:tabs>
          <w:tab w:val="left" w:pos="900"/>
          <w:tab w:val="left" w:pos="1530"/>
          <w:tab w:val="left" w:pos="3330"/>
          <w:tab w:val="left" w:pos="6210"/>
          <w:tab w:val="left" w:pos="6390"/>
          <w:tab w:val="left" w:pos="10260"/>
        </w:tabs>
        <w:spacing w:after="24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Additional </w:t>
      </w:r>
      <w:r w:rsidR="000A58EA">
        <w:rPr>
          <w:sz w:val="28"/>
          <w:szCs w:val="28"/>
        </w:rPr>
        <w:t xml:space="preserve">Committee Members for this Milestone:  </w:t>
      </w:r>
      <w:r w:rsidR="000A58EA" w:rsidRPr="008A15A2">
        <w:rPr>
          <w:sz w:val="28"/>
          <w:szCs w:val="28"/>
          <w:u w:val="single"/>
        </w:rPr>
        <w:tab/>
      </w:r>
      <w:sdt>
        <w:sdtPr>
          <w:rPr>
            <w:sz w:val="28"/>
            <w:szCs w:val="28"/>
            <w:u w:val="single"/>
          </w:rPr>
          <w:id w:val="-1356345511"/>
        </w:sdtPr>
        <w:sdtEndPr/>
        <w:sdtContent>
          <w:sdt>
            <w:sdtPr>
              <w:rPr>
                <w:sz w:val="28"/>
                <w:szCs w:val="28"/>
                <w:u w:val="single"/>
              </w:rPr>
              <w:id w:val="-16006373"/>
              <w:text/>
            </w:sdtPr>
            <w:sdtEndPr/>
            <w:sdtContent>
              <w:r w:rsidR="000A58EA">
                <w:rPr>
                  <w:sz w:val="28"/>
                  <w:szCs w:val="28"/>
                  <w:u w:val="single"/>
                </w:rPr>
                <w:t xml:space="preserve"> </w:t>
              </w:r>
            </w:sdtContent>
          </w:sdt>
        </w:sdtContent>
      </w:sdt>
      <w:r w:rsidR="000A58EA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0A58EA" w:rsidRDefault="000A58EA" w:rsidP="00126B94">
      <w:pPr>
        <w:tabs>
          <w:tab w:val="left" w:pos="900"/>
          <w:tab w:val="left" w:pos="1530"/>
          <w:tab w:val="left" w:pos="3330"/>
          <w:tab w:val="left" w:pos="4950"/>
          <w:tab w:val="left" w:pos="5220"/>
          <w:tab w:val="left" w:pos="10260"/>
        </w:tabs>
        <w:spacing w:after="240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A15A2">
        <w:rPr>
          <w:sz w:val="28"/>
          <w:szCs w:val="28"/>
          <w:u w:val="single"/>
        </w:rPr>
        <w:tab/>
      </w:r>
      <w:sdt>
        <w:sdtPr>
          <w:rPr>
            <w:sz w:val="28"/>
            <w:szCs w:val="28"/>
            <w:u w:val="single"/>
          </w:rPr>
          <w:id w:val="-433441000"/>
        </w:sdtPr>
        <w:sdtEndPr/>
        <w:sdtContent>
          <w:sdt>
            <w:sdtPr>
              <w:rPr>
                <w:sz w:val="28"/>
                <w:szCs w:val="28"/>
                <w:u w:val="single"/>
              </w:rPr>
              <w:id w:val="-643345772"/>
              <w:text/>
            </w:sdtPr>
            <w:sdtEndPr/>
            <w:sdtContent>
              <w:r>
                <w:rPr>
                  <w:sz w:val="28"/>
                  <w:szCs w:val="28"/>
                  <w:u w:val="single"/>
                </w:rPr>
                <w:t xml:space="preserve"> </w:t>
              </w:r>
            </w:sdtContent>
          </w:sdt>
        </w:sdtContent>
      </w:sdt>
      <w:r>
        <w:rPr>
          <w:sz w:val="28"/>
          <w:szCs w:val="28"/>
          <w:u w:val="single"/>
        </w:rPr>
        <w:tab/>
      </w:r>
    </w:p>
    <w:p w:rsidR="000A58EA" w:rsidRDefault="000A58EA" w:rsidP="00126B94">
      <w:pPr>
        <w:tabs>
          <w:tab w:val="left" w:pos="900"/>
          <w:tab w:val="left" w:pos="1530"/>
          <w:tab w:val="left" w:pos="3330"/>
          <w:tab w:val="left" w:pos="4950"/>
          <w:tab w:val="left" w:pos="5220"/>
          <w:tab w:val="left" w:pos="10260"/>
        </w:tabs>
        <w:spacing w:after="240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A15A2">
        <w:rPr>
          <w:sz w:val="28"/>
          <w:szCs w:val="28"/>
          <w:u w:val="single"/>
        </w:rPr>
        <w:tab/>
      </w:r>
      <w:sdt>
        <w:sdtPr>
          <w:rPr>
            <w:sz w:val="28"/>
            <w:szCs w:val="28"/>
            <w:u w:val="single"/>
          </w:rPr>
          <w:id w:val="924763189"/>
        </w:sdtPr>
        <w:sdtEndPr/>
        <w:sdtContent>
          <w:sdt>
            <w:sdtPr>
              <w:rPr>
                <w:sz w:val="28"/>
                <w:szCs w:val="28"/>
                <w:u w:val="single"/>
              </w:rPr>
              <w:id w:val="-1835523867"/>
              <w:text/>
            </w:sdtPr>
            <w:sdtEndPr/>
            <w:sdtContent>
              <w:r>
                <w:rPr>
                  <w:sz w:val="28"/>
                  <w:szCs w:val="28"/>
                  <w:u w:val="single"/>
                </w:rPr>
                <w:t xml:space="preserve"> </w:t>
              </w:r>
            </w:sdtContent>
          </w:sdt>
        </w:sdtContent>
      </w:sdt>
      <w:r>
        <w:rPr>
          <w:sz w:val="28"/>
          <w:szCs w:val="28"/>
          <w:u w:val="single"/>
        </w:rPr>
        <w:tab/>
      </w:r>
    </w:p>
    <w:p w:rsidR="000A58EA" w:rsidRDefault="000A58EA" w:rsidP="00126B94">
      <w:pPr>
        <w:tabs>
          <w:tab w:val="left" w:pos="900"/>
          <w:tab w:val="left" w:pos="1530"/>
          <w:tab w:val="left" w:pos="3330"/>
          <w:tab w:val="left" w:pos="4950"/>
          <w:tab w:val="left" w:pos="5220"/>
          <w:tab w:val="left" w:pos="10260"/>
        </w:tabs>
        <w:spacing w:after="240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A15A2">
        <w:rPr>
          <w:sz w:val="28"/>
          <w:szCs w:val="28"/>
          <w:u w:val="single"/>
        </w:rPr>
        <w:tab/>
      </w:r>
      <w:sdt>
        <w:sdtPr>
          <w:rPr>
            <w:sz w:val="28"/>
            <w:szCs w:val="28"/>
            <w:u w:val="single"/>
          </w:rPr>
          <w:id w:val="2032521212"/>
        </w:sdtPr>
        <w:sdtEndPr/>
        <w:sdtContent>
          <w:sdt>
            <w:sdtPr>
              <w:rPr>
                <w:sz w:val="28"/>
                <w:szCs w:val="28"/>
                <w:u w:val="single"/>
              </w:rPr>
              <w:id w:val="1603767017"/>
              <w:text/>
            </w:sdtPr>
            <w:sdtEndPr/>
            <w:sdtContent>
              <w:r>
                <w:rPr>
                  <w:sz w:val="28"/>
                  <w:szCs w:val="28"/>
                  <w:u w:val="single"/>
                </w:rPr>
                <w:t xml:space="preserve"> </w:t>
              </w:r>
            </w:sdtContent>
          </w:sdt>
        </w:sdtContent>
      </w:sdt>
      <w:r>
        <w:rPr>
          <w:sz w:val="28"/>
          <w:szCs w:val="28"/>
          <w:u w:val="single"/>
        </w:rPr>
        <w:tab/>
      </w:r>
    </w:p>
    <w:p w:rsidR="000A58EA" w:rsidRDefault="000A58EA" w:rsidP="00126B94">
      <w:pPr>
        <w:tabs>
          <w:tab w:val="left" w:pos="4770"/>
          <w:tab w:val="left" w:pos="4950"/>
          <w:tab w:val="left" w:pos="6840"/>
          <w:tab w:val="left" w:pos="9360"/>
        </w:tabs>
        <w:spacing w:after="240"/>
        <w:rPr>
          <w:sz w:val="28"/>
          <w:szCs w:val="28"/>
        </w:rPr>
      </w:pPr>
      <w:r w:rsidRPr="00627FF6">
        <w:rPr>
          <w:sz w:val="28"/>
          <w:szCs w:val="28"/>
        </w:rPr>
        <w:t>Will anyone attend via Skype, Phone, etc.?</w:t>
      </w:r>
      <w:r>
        <w:rPr>
          <w:sz w:val="28"/>
          <w:szCs w:val="28"/>
        </w:rPr>
        <w:t xml:space="preserve">  Give details or additional comments:</w:t>
      </w:r>
    </w:p>
    <w:p w:rsidR="000A58EA" w:rsidRDefault="000A58EA" w:rsidP="00126B94">
      <w:pPr>
        <w:tabs>
          <w:tab w:val="left" w:pos="270"/>
          <w:tab w:val="left" w:pos="10260"/>
        </w:tabs>
        <w:spacing w:after="24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sdt>
        <w:sdtPr>
          <w:rPr>
            <w:sz w:val="28"/>
            <w:szCs w:val="28"/>
            <w:u w:val="single"/>
          </w:rPr>
          <w:id w:val="-972670140"/>
          <w:placeholder>
            <w:docPart w:val="EAE24701E4BD40B290C29EBEFCBA15C0"/>
          </w:placeholder>
        </w:sdtPr>
        <w:sdtEndPr/>
        <w:sdtContent>
          <w:r>
            <w:rPr>
              <w:sz w:val="28"/>
              <w:szCs w:val="28"/>
              <w:u w:val="single"/>
            </w:rPr>
            <w:t xml:space="preserve"> </w:t>
          </w:r>
        </w:sdtContent>
      </w:sdt>
      <w:r>
        <w:rPr>
          <w:sz w:val="28"/>
          <w:szCs w:val="28"/>
          <w:u w:val="single"/>
        </w:rPr>
        <w:tab/>
      </w:r>
    </w:p>
    <w:p w:rsidR="000A58EA" w:rsidRPr="00823D47" w:rsidRDefault="000A58EA" w:rsidP="00126B94">
      <w:pPr>
        <w:tabs>
          <w:tab w:val="left" w:pos="4770"/>
          <w:tab w:val="left" w:pos="4950"/>
          <w:tab w:val="left" w:pos="6120"/>
          <w:tab w:val="left" w:pos="6300"/>
          <w:tab w:val="left" w:pos="10260"/>
        </w:tabs>
        <w:spacing w:after="240"/>
        <w:rPr>
          <w:sz w:val="28"/>
          <w:szCs w:val="28"/>
        </w:rPr>
      </w:pPr>
      <w:r>
        <w:rPr>
          <w:sz w:val="28"/>
          <w:szCs w:val="28"/>
        </w:rPr>
        <w:t>Signature of Advisor/Director of Graduate Studies</w:t>
      </w:r>
      <w:r w:rsidR="00B43411">
        <w:rPr>
          <w:sz w:val="28"/>
          <w:szCs w:val="28"/>
        </w:rPr>
        <w:t>:</w:t>
      </w:r>
      <w:r w:rsidR="00B43411"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sdt>
        <w:sdtPr>
          <w:rPr>
            <w:sz w:val="28"/>
            <w:szCs w:val="28"/>
            <w:u w:val="single"/>
          </w:rPr>
          <w:id w:val="-1094234417"/>
        </w:sdtPr>
        <w:sdtEndPr/>
        <w:sdtContent>
          <w:sdt>
            <w:sdtPr>
              <w:rPr>
                <w:sz w:val="28"/>
                <w:szCs w:val="28"/>
                <w:u w:val="single"/>
              </w:rPr>
              <w:id w:val="-1178421547"/>
              <w:text/>
            </w:sdtPr>
            <w:sdtEndPr/>
            <w:sdtContent>
              <w:r w:rsidR="00B43411">
                <w:rPr>
                  <w:sz w:val="28"/>
                  <w:szCs w:val="28"/>
                  <w:u w:val="single"/>
                </w:rPr>
                <w:t xml:space="preserve"> </w:t>
              </w:r>
            </w:sdtContent>
          </w:sdt>
        </w:sdtContent>
      </w:sdt>
      <w:r>
        <w:rPr>
          <w:sz w:val="28"/>
          <w:szCs w:val="28"/>
          <w:u w:val="single"/>
        </w:rPr>
        <w:tab/>
      </w:r>
    </w:p>
    <w:p w:rsidR="000A58EA" w:rsidRDefault="000A58EA" w:rsidP="000A58EA">
      <w:pPr>
        <w:tabs>
          <w:tab w:val="left" w:pos="270"/>
          <w:tab w:val="left" w:pos="9360"/>
        </w:tabs>
        <w:rPr>
          <w:b/>
          <w:i/>
          <w:sz w:val="28"/>
          <w:szCs w:val="28"/>
        </w:rPr>
      </w:pPr>
      <w:r w:rsidRPr="00823D47">
        <w:rPr>
          <w:b/>
          <w:i/>
          <w:sz w:val="28"/>
          <w:szCs w:val="28"/>
        </w:rPr>
        <w:t>For PhD Exams or Dissertation Defense:</w:t>
      </w:r>
    </w:p>
    <w:p w:rsidR="004F28C8" w:rsidRDefault="000D231A" w:rsidP="00030643">
      <w:pPr>
        <w:tabs>
          <w:tab w:val="left" w:pos="9360"/>
        </w:tabs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Must be submitted</w:t>
      </w:r>
      <w:r w:rsidR="000A58EA" w:rsidRPr="00823D47">
        <w:rPr>
          <w:i/>
          <w:sz w:val="28"/>
          <w:szCs w:val="28"/>
        </w:rPr>
        <w:t xml:space="preserve"> </w:t>
      </w:r>
      <w:r w:rsidR="00B43411" w:rsidRPr="00B43411">
        <w:rPr>
          <w:i/>
          <w:sz w:val="28"/>
          <w:szCs w:val="28"/>
          <w:u w:val="single"/>
        </w:rPr>
        <w:t>a minimum of</w:t>
      </w:r>
      <w:r w:rsidR="000A58EA" w:rsidRPr="00B43411">
        <w:rPr>
          <w:i/>
          <w:sz w:val="28"/>
          <w:szCs w:val="28"/>
          <w:u w:val="single"/>
        </w:rPr>
        <w:t xml:space="preserve"> 3</w:t>
      </w:r>
      <w:r w:rsidR="00A0795D" w:rsidRPr="00B43411">
        <w:rPr>
          <w:i/>
          <w:sz w:val="28"/>
          <w:szCs w:val="28"/>
          <w:u w:val="single"/>
        </w:rPr>
        <w:t>7</w:t>
      </w:r>
      <w:r w:rsidR="000A58EA" w:rsidRPr="00B43411">
        <w:rPr>
          <w:i/>
          <w:sz w:val="28"/>
          <w:szCs w:val="28"/>
          <w:u w:val="single"/>
        </w:rPr>
        <w:t xml:space="preserve"> days</w:t>
      </w:r>
      <w:r w:rsidR="000A58EA" w:rsidRPr="00823D47">
        <w:rPr>
          <w:i/>
          <w:sz w:val="28"/>
          <w:szCs w:val="28"/>
        </w:rPr>
        <w:t xml:space="preserve"> before the </w:t>
      </w:r>
      <w:r>
        <w:rPr>
          <w:i/>
          <w:sz w:val="28"/>
          <w:szCs w:val="28"/>
        </w:rPr>
        <w:t xml:space="preserve">first written </w:t>
      </w:r>
      <w:r w:rsidR="000A58EA" w:rsidRPr="00823D47">
        <w:rPr>
          <w:i/>
          <w:sz w:val="28"/>
          <w:szCs w:val="28"/>
        </w:rPr>
        <w:t>exam</w:t>
      </w:r>
      <w:r>
        <w:rPr>
          <w:i/>
          <w:sz w:val="28"/>
          <w:szCs w:val="28"/>
        </w:rPr>
        <w:t xml:space="preserve"> or the d</w:t>
      </w:r>
      <w:r w:rsidR="000A58EA" w:rsidRPr="00823D47">
        <w:rPr>
          <w:i/>
          <w:sz w:val="28"/>
          <w:szCs w:val="28"/>
        </w:rPr>
        <w:t>efense.</w:t>
      </w:r>
    </w:p>
    <w:p w:rsidR="00126B94" w:rsidRPr="00126B94" w:rsidRDefault="00126B94" w:rsidP="00030643">
      <w:pPr>
        <w:tabs>
          <w:tab w:val="left" w:pos="9360"/>
        </w:tabs>
        <w:ind w:left="360"/>
        <w:rPr>
          <w:i/>
          <w:sz w:val="10"/>
          <w:szCs w:val="28"/>
        </w:rPr>
      </w:pPr>
    </w:p>
    <w:p w:rsidR="00126B94" w:rsidRPr="00126B94" w:rsidRDefault="00126B94" w:rsidP="00126B94">
      <w:pPr>
        <w:tabs>
          <w:tab w:val="left" w:pos="9360"/>
        </w:tabs>
        <w:ind w:left="360" w:hanging="360"/>
        <w:rPr>
          <w:i/>
          <w:szCs w:val="28"/>
        </w:rPr>
      </w:pPr>
      <w:r w:rsidRPr="00126B94">
        <w:rPr>
          <w:i/>
          <w:szCs w:val="28"/>
        </w:rPr>
        <w:t>REMINDER:  Clear documentation must be on file in both departmental offices, that you have fulfilled the requirement of proficiency in a second foreign language before your Dissertation Defense can be scheduled.</w:t>
      </w:r>
    </w:p>
    <w:sectPr w:rsidR="00126B94" w:rsidRPr="00126B94" w:rsidSect="006F3F55">
      <w:headerReference w:type="first" r:id="rId8"/>
      <w:footerReference w:type="first" r:id="rId9"/>
      <w:pgSz w:w="12240" w:h="15840"/>
      <w:pgMar w:top="2062" w:right="900" w:bottom="1440" w:left="108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A49" w:rsidRDefault="00726A49" w:rsidP="004F28C8">
      <w:r>
        <w:separator/>
      </w:r>
    </w:p>
  </w:endnote>
  <w:endnote w:type="continuationSeparator" w:id="0">
    <w:p w:rsidR="00726A49" w:rsidRDefault="00726A49" w:rsidP="004F2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8C8" w:rsidRDefault="004F28C8" w:rsidP="006F3F55">
    <w:pPr>
      <w:pStyle w:val="Footer"/>
      <w:ind w:left="-990"/>
    </w:pPr>
    <w:r>
      <w:rPr>
        <w:noProof/>
      </w:rPr>
      <w:drawing>
        <wp:inline distT="0" distB="0" distL="0" distR="0" wp14:anchorId="7DFC95D9" wp14:editId="5E0D9027">
          <wp:extent cx="7742000" cy="1064525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2000" cy="1064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A49" w:rsidRDefault="00726A49" w:rsidP="004F28C8">
      <w:r>
        <w:separator/>
      </w:r>
    </w:p>
  </w:footnote>
  <w:footnote w:type="continuationSeparator" w:id="0">
    <w:p w:rsidR="00726A49" w:rsidRDefault="00726A49" w:rsidP="004F28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8C8" w:rsidRDefault="004F28C8" w:rsidP="000A58EA">
    <w:pPr>
      <w:pStyle w:val="Header"/>
      <w:ind w:left="-1080"/>
    </w:pPr>
    <w:r>
      <w:rPr>
        <w:noProof/>
      </w:rPr>
      <w:drawing>
        <wp:inline distT="0" distB="0" distL="0" distR="0" wp14:anchorId="155001E4" wp14:editId="39654B0A">
          <wp:extent cx="7772400" cy="12471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247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ocumentProtection w:edit="forms" w:enforcement="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A49"/>
    <w:rsid w:val="00030643"/>
    <w:rsid w:val="000A58EA"/>
    <w:rsid w:val="000D231A"/>
    <w:rsid w:val="00126B94"/>
    <w:rsid w:val="002375BC"/>
    <w:rsid w:val="0037439A"/>
    <w:rsid w:val="00403A9E"/>
    <w:rsid w:val="004F28C8"/>
    <w:rsid w:val="00684608"/>
    <w:rsid w:val="006F3F55"/>
    <w:rsid w:val="00726A49"/>
    <w:rsid w:val="009212F4"/>
    <w:rsid w:val="0095092F"/>
    <w:rsid w:val="0097219C"/>
    <w:rsid w:val="009B3BAC"/>
    <w:rsid w:val="00A0795D"/>
    <w:rsid w:val="00B43411"/>
    <w:rsid w:val="00BD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A49"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8C8"/>
    <w:pPr>
      <w:tabs>
        <w:tab w:val="center" w:pos="4320"/>
        <w:tab w:val="right" w:pos="8640"/>
      </w:tabs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F28C8"/>
  </w:style>
  <w:style w:type="paragraph" w:styleId="Footer">
    <w:name w:val="footer"/>
    <w:basedOn w:val="Normal"/>
    <w:link w:val="FooterChar"/>
    <w:uiPriority w:val="99"/>
    <w:unhideWhenUsed/>
    <w:rsid w:val="004F28C8"/>
    <w:pPr>
      <w:tabs>
        <w:tab w:val="center" w:pos="4320"/>
        <w:tab w:val="right" w:pos="8640"/>
      </w:tabs>
    </w:pPr>
    <w:rPr>
      <w:rFonts w:eastAsiaTheme="minorEastAs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F28C8"/>
  </w:style>
  <w:style w:type="paragraph" w:styleId="BalloonText">
    <w:name w:val="Balloon Text"/>
    <w:basedOn w:val="Normal"/>
    <w:link w:val="BalloonTextChar"/>
    <w:uiPriority w:val="99"/>
    <w:semiHidden/>
    <w:unhideWhenUsed/>
    <w:rsid w:val="004F28C8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8C8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4341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A49"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8C8"/>
    <w:pPr>
      <w:tabs>
        <w:tab w:val="center" w:pos="4320"/>
        <w:tab w:val="right" w:pos="8640"/>
      </w:tabs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F28C8"/>
  </w:style>
  <w:style w:type="paragraph" w:styleId="Footer">
    <w:name w:val="footer"/>
    <w:basedOn w:val="Normal"/>
    <w:link w:val="FooterChar"/>
    <w:uiPriority w:val="99"/>
    <w:unhideWhenUsed/>
    <w:rsid w:val="004F28C8"/>
    <w:pPr>
      <w:tabs>
        <w:tab w:val="center" w:pos="4320"/>
        <w:tab w:val="right" w:pos="8640"/>
      </w:tabs>
    </w:pPr>
    <w:rPr>
      <w:rFonts w:eastAsiaTheme="minorEastAs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F28C8"/>
  </w:style>
  <w:style w:type="paragraph" w:styleId="BalloonText">
    <w:name w:val="Balloon Text"/>
    <w:basedOn w:val="Normal"/>
    <w:link w:val="BalloonTextChar"/>
    <w:uiPriority w:val="99"/>
    <w:semiHidden/>
    <w:unhideWhenUsed/>
    <w:rsid w:val="004F28C8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8C8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434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erieb\AppData\Roaming\Microsoft\Templates\CDG%20Letterhead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AE24701E4BD40B290C29EBEFCBA1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471E7-E3AF-4BB7-B47D-BAB7C1A4D0A9}"/>
      </w:docPartPr>
      <w:docPartBody>
        <w:p w:rsidR="002D357F" w:rsidRDefault="00746B62" w:rsidP="00746B62">
          <w:pPr>
            <w:pStyle w:val="EAE24701E4BD40B290C29EBEFCBA15C0"/>
          </w:pPr>
          <w:r w:rsidRPr="00EF21A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62"/>
    <w:rsid w:val="002D357F"/>
    <w:rsid w:val="0074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6B62"/>
    <w:rPr>
      <w:color w:val="808080"/>
    </w:rPr>
  </w:style>
  <w:style w:type="paragraph" w:customStyle="1" w:styleId="313EF43C496040008ACCD3123F587FD2">
    <w:name w:val="313EF43C496040008ACCD3123F587FD2"/>
    <w:rsid w:val="00746B62"/>
  </w:style>
  <w:style w:type="paragraph" w:customStyle="1" w:styleId="4358DB110E814D6BAF545B785D967618">
    <w:name w:val="4358DB110E814D6BAF545B785D967618"/>
    <w:rsid w:val="00746B62"/>
  </w:style>
  <w:style w:type="paragraph" w:customStyle="1" w:styleId="0334249129E64741858FD96C9F6A2EE1">
    <w:name w:val="0334249129E64741858FD96C9F6A2EE1"/>
    <w:rsid w:val="00746B62"/>
  </w:style>
  <w:style w:type="paragraph" w:customStyle="1" w:styleId="EAE24701E4BD40B290C29EBEFCBA15C0">
    <w:name w:val="EAE24701E4BD40B290C29EBEFCBA15C0"/>
    <w:rsid w:val="00746B62"/>
  </w:style>
  <w:style w:type="paragraph" w:customStyle="1" w:styleId="CBF5D05010EC42D797A34B55CBFEA6CA">
    <w:name w:val="CBF5D05010EC42D797A34B55CBFEA6CA"/>
    <w:rsid w:val="00746B62"/>
  </w:style>
  <w:style w:type="paragraph" w:customStyle="1" w:styleId="36FD6AB91E364455B6E818730679A937">
    <w:name w:val="36FD6AB91E364455B6E818730679A937"/>
    <w:rsid w:val="00746B62"/>
  </w:style>
  <w:style w:type="paragraph" w:customStyle="1" w:styleId="1BBBF03997A54509B5903261A8C9268F">
    <w:name w:val="1BBBF03997A54509B5903261A8C9268F"/>
    <w:rsid w:val="00746B62"/>
  </w:style>
  <w:style w:type="paragraph" w:customStyle="1" w:styleId="D8EEC1A4E53E495D9FF866F9C38F03AB">
    <w:name w:val="D8EEC1A4E53E495D9FF866F9C38F03AB"/>
    <w:rsid w:val="00746B62"/>
  </w:style>
  <w:style w:type="paragraph" w:customStyle="1" w:styleId="B0604ACB4C47404F84C8FACAA16D3214">
    <w:name w:val="B0604ACB4C47404F84C8FACAA16D3214"/>
    <w:rsid w:val="00746B62"/>
  </w:style>
  <w:style w:type="paragraph" w:customStyle="1" w:styleId="A9C020D8B1E44A8F8DB028B4670DFDD0">
    <w:name w:val="A9C020D8B1E44A8F8DB028B4670DFDD0"/>
    <w:rsid w:val="00746B62"/>
  </w:style>
  <w:style w:type="paragraph" w:customStyle="1" w:styleId="189960B7C61B4D66A826D8ACFFCDBDAC">
    <w:name w:val="189960B7C61B4D66A826D8ACFFCDBDAC"/>
    <w:rsid w:val="00746B6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6B62"/>
    <w:rPr>
      <w:color w:val="808080"/>
    </w:rPr>
  </w:style>
  <w:style w:type="paragraph" w:customStyle="1" w:styleId="313EF43C496040008ACCD3123F587FD2">
    <w:name w:val="313EF43C496040008ACCD3123F587FD2"/>
    <w:rsid w:val="00746B62"/>
  </w:style>
  <w:style w:type="paragraph" w:customStyle="1" w:styleId="4358DB110E814D6BAF545B785D967618">
    <w:name w:val="4358DB110E814D6BAF545B785D967618"/>
    <w:rsid w:val="00746B62"/>
  </w:style>
  <w:style w:type="paragraph" w:customStyle="1" w:styleId="0334249129E64741858FD96C9F6A2EE1">
    <w:name w:val="0334249129E64741858FD96C9F6A2EE1"/>
    <w:rsid w:val="00746B62"/>
  </w:style>
  <w:style w:type="paragraph" w:customStyle="1" w:styleId="EAE24701E4BD40B290C29EBEFCBA15C0">
    <w:name w:val="EAE24701E4BD40B290C29EBEFCBA15C0"/>
    <w:rsid w:val="00746B62"/>
  </w:style>
  <w:style w:type="paragraph" w:customStyle="1" w:styleId="CBF5D05010EC42D797A34B55CBFEA6CA">
    <w:name w:val="CBF5D05010EC42D797A34B55CBFEA6CA"/>
    <w:rsid w:val="00746B62"/>
  </w:style>
  <w:style w:type="paragraph" w:customStyle="1" w:styleId="36FD6AB91E364455B6E818730679A937">
    <w:name w:val="36FD6AB91E364455B6E818730679A937"/>
    <w:rsid w:val="00746B62"/>
  </w:style>
  <w:style w:type="paragraph" w:customStyle="1" w:styleId="1BBBF03997A54509B5903261A8C9268F">
    <w:name w:val="1BBBF03997A54509B5903261A8C9268F"/>
    <w:rsid w:val="00746B62"/>
  </w:style>
  <w:style w:type="paragraph" w:customStyle="1" w:styleId="D8EEC1A4E53E495D9FF866F9C38F03AB">
    <w:name w:val="D8EEC1A4E53E495D9FF866F9C38F03AB"/>
    <w:rsid w:val="00746B62"/>
  </w:style>
  <w:style w:type="paragraph" w:customStyle="1" w:styleId="B0604ACB4C47404F84C8FACAA16D3214">
    <w:name w:val="B0604ACB4C47404F84C8FACAA16D3214"/>
    <w:rsid w:val="00746B62"/>
  </w:style>
  <w:style w:type="paragraph" w:customStyle="1" w:styleId="A9C020D8B1E44A8F8DB028B4670DFDD0">
    <w:name w:val="A9C020D8B1E44A8F8DB028B4670DFDD0"/>
    <w:rsid w:val="00746B62"/>
  </w:style>
  <w:style w:type="paragraph" w:customStyle="1" w:styleId="189960B7C61B4D66A826D8ACFFCDBDAC">
    <w:name w:val="189960B7C61B4D66A826D8ACFFCDBDAC"/>
    <w:rsid w:val="00746B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C6C052-925E-40CE-A126-C0695B5FE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CDG Letterhead Template.dotx</Template>
  <TotalTime>1</TotalTime>
  <Pages>1</Pages>
  <Words>163</Words>
  <Characters>935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Lenovo User</cp:lastModifiedBy>
  <cp:revision>2</cp:revision>
  <cp:lastPrinted>2015-10-27T14:03:00Z</cp:lastPrinted>
  <dcterms:created xsi:type="dcterms:W3CDTF">2015-10-27T14:41:00Z</dcterms:created>
  <dcterms:modified xsi:type="dcterms:W3CDTF">2015-10-27T14:41:00Z</dcterms:modified>
</cp:coreProperties>
</file>